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A" w:rsidRPr="007B5181" w:rsidRDefault="008453FA" w:rsidP="007E3ED0">
      <w:pPr>
        <w:pStyle w:val="NormalWeb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КОНТРОЛЬНЫЙ ЭКЗЕМПЛЯР</w:t>
      </w:r>
    </w:p>
    <w:tbl>
      <w:tblPr>
        <w:tblW w:w="0" w:type="auto"/>
        <w:tblInd w:w="-266" w:type="dxa"/>
        <w:tblLayout w:type="fixed"/>
        <w:tblLook w:val="0000"/>
      </w:tblPr>
      <w:tblGrid>
        <w:gridCol w:w="2780"/>
        <w:gridCol w:w="7505"/>
      </w:tblGrid>
      <w:tr w:rsidR="008453FA">
        <w:trPr>
          <w:trHeight w:val="2328"/>
        </w:trPr>
        <w:tc>
          <w:tcPr>
            <w:tcW w:w="2780" w:type="dxa"/>
          </w:tcPr>
          <w:p w:rsidR="008453FA" w:rsidRDefault="008453FA">
            <w:r w:rsidRPr="00F1792E"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3.5pt" o:ole="" fillcolor="window">
                  <v:imagedata r:id="rId7" o:title=""/>
                </v:shape>
                <o:OLEObject Type="Embed" ProgID="Paint.Picture" ShapeID="_x0000_i1025" DrawAspect="Content" ObjectID="_1488872801" r:id="rId8"/>
              </w:object>
            </w:r>
          </w:p>
        </w:tc>
        <w:tc>
          <w:tcPr>
            <w:tcW w:w="7505" w:type="dxa"/>
          </w:tcPr>
          <w:p w:rsidR="008453FA" w:rsidRDefault="008453FA">
            <w:pPr>
              <w:framePr w:hSpace="180" w:wrap="around" w:vAnchor="text" w:hAnchor="page" w:x="1423" w:y="87"/>
              <w:rPr>
                <w:b/>
              </w:rPr>
            </w:pPr>
          </w:p>
          <w:p w:rsidR="008453FA" w:rsidRDefault="008453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 Рязанской области </w:t>
            </w:r>
          </w:p>
          <w:p w:rsidR="008453FA" w:rsidRDefault="008453FA" w:rsidP="007B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 государственное бюджетное образовательное учреждение  среднего профессионального образования </w:t>
            </w:r>
          </w:p>
          <w:p w:rsidR="008453FA" w:rsidRDefault="008453FA">
            <w:pPr>
              <w:jc w:val="center"/>
            </w:pPr>
            <w:r>
              <w:rPr>
                <w:sz w:val="28"/>
                <w:szCs w:val="28"/>
              </w:rPr>
              <w:t>«Ряжский дорожный техникум»</w:t>
            </w:r>
          </w:p>
        </w:tc>
      </w:tr>
    </w:tbl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453FA" w:rsidRDefault="008453FA" w:rsidP="00B2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НАЛОГИ И НАЛОГООБЛОЖЕНИЕ</w:t>
      </w: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53FA" w:rsidRDefault="008453FA" w:rsidP="00C52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(базовая подготовка)</w:t>
      </w:r>
    </w:p>
    <w:p w:rsidR="008453FA" w:rsidRDefault="008453FA" w:rsidP="00B2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453FA" w:rsidRDefault="008453FA" w:rsidP="00B2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453FA" w:rsidRDefault="008453FA" w:rsidP="00B2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</w:p>
    <w:p w:rsidR="008453FA" w:rsidRDefault="008453FA" w:rsidP="00B2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080114   Экономика и бухгалтерский учет (по отраслям).</w:t>
      </w: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7136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1369">
        <w:rPr>
          <w:sz w:val="28"/>
          <w:szCs w:val="28"/>
        </w:rPr>
        <w:t xml:space="preserve"> </w:t>
      </w:r>
      <w:r>
        <w:br w:type="page"/>
      </w: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3FA" w:rsidRPr="00871369" w:rsidRDefault="008453FA" w:rsidP="0043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1369">
        <w:rPr>
          <w:bCs/>
          <w:i/>
          <w:sz w:val="28"/>
          <w:szCs w:val="28"/>
        </w:rPr>
        <w:t xml:space="preserve">      </w:t>
      </w:r>
      <w:r w:rsidRPr="00871369">
        <w:rPr>
          <w:sz w:val="28"/>
          <w:szCs w:val="28"/>
        </w:rPr>
        <w:t xml:space="preserve">Рабочая программа учебной дисциплины Налоги и налогообложение разработана  на основе </w:t>
      </w:r>
      <w:r>
        <w:rPr>
          <w:sz w:val="28"/>
          <w:szCs w:val="28"/>
        </w:rPr>
        <w:t>ф</w:t>
      </w:r>
      <w:r w:rsidRPr="00871369">
        <w:rPr>
          <w:sz w:val="28"/>
          <w:szCs w:val="28"/>
        </w:rPr>
        <w:t>едерального государственного образовательного стандарта по специальност</w:t>
      </w:r>
      <w:r>
        <w:rPr>
          <w:sz w:val="28"/>
          <w:szCs w:val="28"/>
        </w:rPr>
        <w:t xml:space="preserve">и </w:t>
      </w:r>
      <w:r w:rsidRPr="000C0708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 </w:t>
      </w:r>
      <w:r w:rsidRPr="00871369">
        <w:rPr>
          <w:sz w:val="28"/>
          <w:szCs w:val="28"/>
        </w:rPr>
        <w:t xml:space="preserve"> 080114  Экономика и бухгалтерский учет (по отраслям). </w:t>
      </w: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453FA" w:rsidRPr="000C0708" w:rsidRDefault="008453FA" w:rsidP="000612A1">
      <w:pPr>
        <w:jc w:val="both"/>
        <w:rPr>
          <w:sz w:val="28"/>
          <w:szCs w:val="28"/>
        </w:rPr>
      </w:pPr>
      <w:r w:rsidRPr="00871369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областное</w:t>
      </w:r>
      <w:r w:rsidRPr="000C0708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бюджетное </w:t>
      </w:r>
      <w:r w:rsidRPr="000C0708">
        <w:rPr>
          <w:sz w:val="28"/>
          <w:szCs w:val="28"/>
        </w:rPr>
        <w:t>образовательное учреждение среднего профессионального образования «Ряжский дорожный техникум»</w:t>
      </w: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71369">
        <w:rPr>
          <w:sz w:val="28"/>
          <w:szCs w:val="28"/>
        </w:rPr>
        <w:t>Разработчики:</w:t>
      </w: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71369">
        <w:rPr>
          <w:sz w:val="28"/>
          <w:szCs w:val="28"/>
        </w:rPr>
        <w:t xml:space="preserve">Мирза Ольга Игоревна   – преподаватель     </w:t>
      </w:r>
    </w:p>
    <w:p w:rsidR="008453FA" w:rsidRPr="00871369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8453FA" w:rsidRDefault="008453FA" w:rsidP="00B21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8453FA" w:rsidRDefault="008453FA" w:rsidP="00B21325">
      <w:pPr>
        <w:widowControl w:val="0"/>
        <w:tabs>
          <w:tab w:val="left" w:pos="6420"/>
        </w:tabs>
        <w:suppressAutoHyphens/>
      </w:pPr>
    </w:p>
    <w:p w:rsidR="008453FA" w:rsidRPr="000C0708" w:rsidRDefault="008453FA" w:rsidP="000612A1">
      <w:pPr>
        <w:jc w:val="both"/>
        <w:rPr>
          <w:sz w:val="28"/>
          <w:szCs w:val="28"/>
        </w:rPr>
      </w:pPr>
      <w:r w:rsidRPr="00EB2377">
        <w:rPr>
          <w:sz w:val="28"/>
          <w:szCs w:val="28"/>
        </w:rPr>
        <w:t>Рекомендована цикловой комиссией</w:t>
      </w:r>
      <w:r>
        <w:t xml:space="preserve">  </w:t>
      </w:r>
      <w:r w:rsidRPr="00EE74D9">
        <w:rPr>
          <w:sz w:val="28"/>
          <w:szCs w:val="28"/>
        </w:rPr>
        <w:t>спец</w:t>
      </w:r>
      <w:r>
        <w:rPr>
          <w:sz w:val="28"/>
          <w:szCs w:val="28"/>
        </w:rPr>
        <w:t>иальных</w:t>
      </w:r>
      <w:r w:rsidRPr="00EE74D9">
        <w:rPr>
          <w:sz w:val="28"/>
          <w:szCs w:val="28"/>
        </w:rPr>
        <w:t xml:space="preserve"> дисциплин по спец</w:t>
      </w:r>
      <w:r>
        <w:rPr>
          <w:sz w:val="28"/>
          <w:szCs w:val="28"/>
        </w:rPr>
        <w:t xml:space="preserve">иальности </w:t>
      </w:r>
      <w:r w:rsidRPr="00EE7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080114 </w:t>
      </w:r>
      <w:r w:rsidRPr="000C0708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.</w:t>
      </w:r>
    </w:p>
    <w:p w:rsidR="008453FA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453FA" w:rsidRPr="000612A1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B2377">
        <w:rPr>
          <w:sz w:val="28"/>
          <w:szCs w:val="28"/>
        </w:rPr>
        <w:t>Протокол заседания цикловой комиссии</w:t>
      </w:r>
      <w:r>
        <w:t xml:space="preserve"> </w:t>
      </w:r>
      <w:r w:rsidRPr="000612A1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0612A1">
        <w:rPr>
          <w:sz w:val="28"/>
          <w:szCs w:val="28"/>
        </w:rPr>
        <w:t xml:space="preserve"> от «25» июня 2014г.</w:t>
      </w:r>
    </w:p>
    <w:p w:rsidR="008453FA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</w:t>
      </w:r>
    </w:p>
    <w:p w:rsidR="008453FA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453FA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453FA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453FA" w:rsidRPr="00871369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71369">
        <w:rPr>
          <w:sz w:val="28"/>
          <w:szCs w:val="28"/>
        </w:rPr>
        <w:t>Председатель цикловой комиссии ______________</w:t>
      </w:r>
      <w:r>
        <w:rPr>
          <w:sz w:val="28"/>
          <w:szCs w:val="28"/>
        </w:rPr>
        <w:t>Косых Г.В.</w:t>
      </w:r>
    </w:p>
    <w:p w:rsidR="008453FA" w:rsidRDefault="008453FA" w:rsidP="00B2132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8453FA" w:rsidRDefault="008453FA" w:rsidP="00B21325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8453FA" w:rsidRDefault="008453FA" w:rsidP="00B2132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Cs/>
          <w:i/>
        </w:rPr>
        <w:br w:type="page"/>
      </w:r>
    </w:p>
    <w:p w:rsidR="008453FA" w:rsidRPr="00B21325" w:rsidRDefault="008453FA" w:rsidP="00B21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vertAlign w:val="superscript"/>
        </w:rPr>
      </w:pPr>
      <w:r w:rsidRPr="00A20A8B">
        <w:t>СОДЕРЖАНИЕ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453FA" w:rsidRPr="00A20A8B">
        <w:tc>
          <w:tcPr>
            <w:tcW w:w="7668" w:type="dxa"/>
          </w:tcPr>
          <w:p w:rsidR="008453FA" w:rsidRPr="00A20A8B" w:rsidRDefault="008453FA" w:rsidP="00BF6BDD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453FA" w:rsidRPr="00A20A8B" w:rsidRDefault="008453FA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453FA" w:rsidRPr="00A20A8B">
        <w:tc>
          <w:tcPr>
            <w:tcW w:w="7668" w:type="dxa"/>
          </w:tcPr>
          <w:p w:rsidR="008453FA" w:rsidRPr="00A20A8B" w:rsidRDefault="008453FA" w:rsidP="00BF6BDD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453FA" w:rsidRPr="00A20A8B" w:rsidRDefault="008453FA" w:rsidP="00BF6BDD"/>
        </w:tc>
        <w:tc>
          <w:tcPr>
            <w:tcW w:w="1903" w:type="dxa"/>
          </w:tcPr>
          <w:p w:rsidR="008453FA" w:rsidRPr="00A20A8B" w:rsidRDefault="008453F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53FA" w:rsidRPr="00A20A8B">
        <w:tc>
          <w:tcPr>
            <w:tcW w:w="7668" w:type="dxa"/>
          </w:tcPr>
          <w:p w:rsidR="008453FA" w:rsidRPr="00A20A8B" w:rsidRDefault="008453FA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 xml:space="preserve">содержание </w:t>
            </w:r>
            <w:r>
              <w:rPr>
                <w:b/>
                <w:caps/>
              </w:rPr>
              <w:t xml:space="preserve">РАБОЧЕЙ ПРОГРАММЫ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8453FA" w:rsidRPr="00A20A8B" w:rsidRDefault="008453FA" w:rsidP="00BF6BDD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453FA" w:rsidRPr="00A20A8B" w:rsidRDefault="008453F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3FA" w:rsidRPr="00A20A8B">
        <w:trPr>
          <w:trHeight w:val="670"/>
        </w:trPr>
        <w:tc>
          <w:tcPr>
            <w:tcW w:w="7668" w:type="dxa"/>
          </w:tcPr>
          <w:p w:rsidR="008453FA" w:rsidRPr="00A20A8B" w:rsidRDefault="008453FA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>
              <w:rPr>
                <w:b/>
                <w:caps/>
              </w:rPr>
              <w:t xml:space="preserve">РАБОЧЕЙ ПРОГРАММЫ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8453FA" w:rsidRPr="00A20A8B" w:rsidRDefault="008453FA" w:rsidP="00FF6AC7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453FA" w:rsidRPr="00A20A8B" w:rsidRDefault="008453F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53FA" w:rsidRPr="00A20A8B">
        <w:tc>
          <w:tcPr>
            <w:tcW w:w="7668" w:type="dxa"/>
          </w:tcPr>
          <w:p w:rsidR="008453FA" w:rsidRPr="00A20A8B" w:rsidRDefault="008453FA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453FA" w:rsidRPr="00A20A8B" w:rsidRDefault="008453FA" w:rsidP="00BF6BDD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453FA" w:rsidRPr="00A20A8B" w:rsidRDefault="008453F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453FA" w:rsidRPr="00A20A8B" w:rsidRDefault="008453FA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B3080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8453FA" w:rsidRDefault="008453FA" w:rsidP="0062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30807"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C63D84">
        <w:rPr>
          <w:sz w:val="28"/>
          <w:szCs w:val="28"/>
        </w:rPr>
        <w:t xml:space="preserve">основной профессиональной образовательной </w:t>
      </w:r>
      <w:r>
        <w:rPr>
          <w:sz w:val="28"/>
          <w:szCs w:val="28"/>
        </w:rPr>
        <w:t xml:space="preserve">программы </w:t>
      </w:r>
      <w:r w:rsidRPr="00C63D84">
        <w:rPr>
          <w:sz w:val="28"/>
          <w:szCs w:val="28"/>
        </w:rPr>
        <w:t>в соответствии с ФГОС по специальност</w:t>
      </w:r>
      <w:r>
        <w:rPr>
          <w:sz w:val="28"/>
          <w:szCs w:val="28"/>
        </w:rPr>
        <w:t xml:space="preserve">и СПО </w:t>
      </w:r>
      <w:r w:rsidRPr="00C6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080114   Экономика и бухгалтерский учет (по отраслям). </w:t>
      </w:r>
    </w:p>
    <w:p w:rsidR="008453FA" w:rsidRPr="004D0CB1" w:rsidRDefault="008453FA" w:rsidP="00C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экономической и бухгалтерской деятельности.   </w:t>
      </w: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53FA" w:rsidRPr="008C5E3D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дисциплина входит в профессиональный цикл, является общепрофессиональной дисциплиной  </w:t>
      </w:r>
      <w:r w:rsidRPr="008A1BE4">
        <w:rPr>
          <w:b/>
          <w:sz w:val="28"/>
          <w:szCs w:val="28"/>
        </w:rPr>
        <w:t>ОП.07.</w:t>
      </w:r>
      <w:r>
        <w:rPr>
          <w:b/>
          <w:sz w:val="28"/>
          <w:szCs w:val="28"/>
        </w:rPr>
        <w:t xml:space="preserve">            </w:t>
      </w:r>
    </w:p>
    <w:p w:rsidR="008453FA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53FA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E072C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453FA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3FA" w:rsidRDefault="008453FA" w:rsidP="00CC2E27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действующем налоговом законодательстве Российской       Федерации;</w:t>
      </w:r>
    </w:p>
    <w:p w:rsidR="008453FA" w:rsidRPr="00A20A8B" w:rsidRDefault="008453FA" w:rsidP="000270F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сущность и порядок расчетов налогов;</w:t>
      </w: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E072C3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8453FA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8453FA" w:rsidRDefault="008453FA" w:rsidP="00CC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Федерации;</w:t>
      </w:r>
    </w:p>
    <w:p w:rsidR="008453FA" w:rsidRDefault="008453FA" w:rsidP="00CC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акты, регулирующие отношение организации и государства в области налогообложения;</w:t>
      </w:r>
    </w:p>
    <w:p w:rsidR="008453FA" w:rsidRDefault="008453FA" w:rsidP="00CC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сущность налогов;</w:t>
      </w:r>
    </w:p>
    <w:p w:rsidR="008453FA" w:rsidRDefault="008453FA" w:rsidP="00CC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и элементы налоговых систем;</w:t>
      </w:r>
    </w:p>
    <w:p w:rsidR="008453FA" w:rsidRDefault="008453FA" w:rsidP="00CC2E2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налогов в Российской Федерации и порядок их расчетов. </w:t>
      </w:r>
    </w:p>
    <w:p w:rsidR="008453FA" w:rsidRDefault="008453FA" w:rsidP="000270F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710E80">
        <w:rPr>
          <w:sz w:val="28"/>
          <w:szCs w:val="28"/>
        </w:rPr>
        <w:t>своени</w:t>
      </w:r>
      <w:r>
        <w:rPr>
          <w:sz w:val="28"/>
          <w:szCs w:val="28"/>
        </w:rPr>
        <w:t>е</w:t>
      </w:r>
      <w:r w:rsidRPr="0071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710E80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направлено на развитие </w:t>
      </w:r>
      <w:r>
        <w:rPr>
          <w:b/>
          <w:sz w:val="28"/>
          <w:szCs w:val="28"/>
        </w:rPr>
        <w:t xml:space="preserve">  профессиональных и </w:t>
      </w:r>
      <w:r w:rsidRPr="00140386">
        <w:rPr>
          <w:b/>
          <w:sz w:val="28"/>
          <w:szCs w:val="28"/>
        </w:rPr>
        <w:t xml:space="preserve"> общи</w:t>
      </w:r>
      <w:r>
        <w:rPr>
          <w:b/>
          <w:sz w:val="28"/>
          <w:szCs w:val="28"/>
        </w:rPr>
        <w:t>х</w:t>
      </w:r>
      <w:r w:rsidRPr="00140386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140386">
        <w:rPr>
          <w:b/>
          <w:sz w:val="28"/>
          <w:szCs w:val="28"/>
        </w:rPr>
        <w:t>:</w:t>
      </w:r>
    </w:p>
    <w:p w:rsidR="008453FA" w:rsidRDefault="008453FA" w:rsidP="000270F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548"/>
        <w:gridCol w:w="7947"/>
      </w:tblGrid>
      <w:tr w:rsidR="008453FA" w:rsidTr="00412ABC">
        <w:tc>
          <w:tcPr>
            <w:tcW w:w="1548" w:type="dxa"/>
          </w:tcPr>
          <w:p w:rsidR="008453FA" w:rsidRPr="00225EE9" w:rsidRDefault="008453FA" w:rsidP="0041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7947" w:type="dxa"/>
          </w:tcPr>
          <w:p w:rsidR="008453FA" w:rsidRPr="000270FC" w:rsidRDefault="008453FA" w:rsidP="000270FC">
            <w:pPr>
              <w:pStyle w:val="List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> 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453FA" w:rsidTr="00412ABC">
        <w:tc>
          <w:tcPr>
            <w:tcW w:w="1548" w:type="dxa"/>
          </w:tcPr>
          <w:p w:rsidR="008453FA" w:rsidRPr="00225EE9" w:rsidRDefault="008453FA" w:rsidP="0041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7947" w:type="dxa"/>
          </w:tcPr>
          <w:p w:rsidR="008453FA" w:rsidRPr="000270FC" w:rsidRDefault="008453FA" w:rsidP="000270FC">
            <w:pPr>
              <w:pStyle w:val="List"/>
              <w:widowControl w:val="0"/>
              <w:ind w:left="0" w:firstLine="0"/>
              <w:jc w:val="both"/>
              <w:rPr>
                <w:sz w:val="28"/>
              </w:rPr>
            </w:pPr>
            <w:r w:rsidRPr="00386D75">
              <w:rPr>
                <w:sz w:val="28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      </w:r>
          </w:p>
        </w:tc>
      </w:tr>
    </w:tbl>
    <w:p w:rsidR="008453FA" w:rsidRPr="00B44FDC" w:rsidRDefault="008453FA" w:rsidP="000270F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453FA" w:rsidRPr="00140386" w:rsidTr="00412ABC">
        <w:tc>
          <w:tcPr>
            <w:tcW w:w="833" w:type="pct"/>
            <w:tcBorders>
              <w:lef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</w:t>
            </w:r>
            <w:r w:rsidRPr="00140386">
              <w:rPr>
                <w:sz w:val="28"/>
                <w:szCs w:val="28"/>
              </w:rPr>
              <w:t>е</w:t>
            </w:r>
            <w:r w:rsidRPr="00140386">
              <w:rPr>
                <w:sz w:val="28"/>
                <w:szCs w:val="28"/>
              </w:rPr>
              <w:t>нивать их эффективность и качество</w:t>
            </w:r>
          </w:p>
        </w:tc>
      </w:tr>
      <w:tr w:rsidR="008453FA" w:rsidRPr="00140386" w:rsidTr="00412ABC">
        <w:tc>
          <w:tcPr>
            <w:tcW w:w="833" w:type="pct"/>
            <w:tcBorders>
              <w:lef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453FA" w:rsidRPr="00140386" w:rsidTr="00412ABC">
        <w:tc>
          <w:tcPr>
            <w:tcW w:w="833" w:type="pct"/>
            <w:tcBorders>
              <w:lef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Осуществлять поиск и использование информации, необход</w:t>
            </w:r>
            <w:r w:rsidRPr="00140386">
              <w:rPr>
                <w:sz w:val="28"/>
                <w:szCs w:val="28"/>
              </w:rPr>
              <w:t>и</w:t>
            </w:r>
            <w:r w:rsidRPr="00140386">
              <w:rPr>
                <w:sz w:val="28"/>
                <w:szCs w:val="28"/>
              </w:rPr>
              <w:t>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53FA" w:rsidRPr="00140386" w:rsidTr="00412ABC">
        <w:tc>
          <w:tcPr>
            <w:tcW w:w="833" w:type="pct"/>
            <w:tcBorders>
              <w:lef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453FA" w:rsidRPr="00140386" w:rsidRDefault="008453FA" w:rsidP="00412ABC">
            <w:pPr>
              <w:rPr>
                <w:sz w:val="28"/>
                <w:szCs w:val="28"/>
              </w:rPr>
            </w:pPr>
            <w:r w:rsidRPr="0014038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8453FA" w:rsidRPr="00FF2568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3FA" w:rsidRPr="00A20A8B" w:rsidRDefault="008453F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53FA" w:rsidRPr="00A20A8B" w:rsidRDefault="008453FA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обучающегося 72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453FA" w:rsidRPr="00A20A8B" w:rsidRDefault="008453F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48 </w:t>
      </w:r>
      <w:r w:rsidRPr="00A20A8B">
        <w:rPr>
          <w:sz w:val="28"/>
          <w:szCs w:val="28"/>
        </w:rPr>
        <w:t>часов;</w:t>
      </w:r>
    </w:p>
    <w:p w:rsidR="008453FA" w:rsidRDefault="008453F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</w:t>
      </w:r>
      <w:r>
        <w:rPr>
          <w:sz w:val="28"/>
          <w:szCs w:val="28"/>
        </w:rPr>
        <w:t>ятельной работы обучающегося 24</w:t>
      </w:r>
      <w:r w:rsidRPr="00A20A8B">
        <w:rPr>
          <w:sz w:val="28"/>
          <w:szCs w:val="28"/>
        </w:rPr>
        <w:t xml:space="preserve"> часов.</w:t>
      </w:r>
    </w:p>
    <w:p w:rsidR="008453FA" w:rsidRPr="00A20A8B" w:rsidRDefault="008453F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53FA" w:rsidRDefault="008453FA" w:rsidP="00C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53FA" w:rsidRPr="00A20A8B" w:rsidRDefault="008453F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И СОДЕРЖАНИЕ </w:t>
      </w:r>
      <w:r>
        <w:rPr>
          <w:b/>
          <w:sz w:val="28"/>
          <w:szCs w:val="28"/>
        </w:rPr>
        <w:t xml:space="preserve">РАБОЧЕЙ ПРОГРАММЫ </w:t>
      </w:r>
      <w:r w:rsidRPr="00A20A8B">
        <w:rPr>
          <w:b/>
          <w:sz w:val="28"/>
          <w:szCs w:val="28"/>
        </w:rPr>
        <w:t>УЧЕБНОЙ ДИСЦИПЛИНЫ</w:t>
      </w:r>
    </w:p>
    <w:p w:rsidR="008453FA" w:rsidRPr="00A20A8B" w:rsidRDefault="008453FA" w:rsidP="00C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453FA" w:rsidRPr="00A20A8B" w:rsidRDefault="008453FA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53FA" w:rsidRPr="00E413F2" w:rsidTr="00E413F2">
        <w:trPr>
          <w:trHeight w:val="460"/>
        </w:trPr>
        <w:tc>
          <w:tcPr>
            <w:tcW w:w="7904" w:type="dxa"/>
          </w:tcPr>
          <w:p w:rsidR="008453FA" w:rsidRPr="00E413F2" w:rsidRDefault="008453FA" w:rsidP="00E413F2">
            <w:pPr>
              <w:jc w:val="center"/>
              <w:rPr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 w:rsidRPr="00E413F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53FA" w:rsidRPr="00E413F2" w:rsidTr="00E413F2">
        <w:trPr>
          <w:trHeight w:val="285"/>
        </w:trPr>
        <w:tc>
          <w:tcPr>
            <w:tcW w:w="7904" w:type="dxa"/>
          </w:tcPr>
          <w:p w:rsidR="008453FA" w:rsidRPr="00E413F2" w:rsidRDefault="008453FA" w:rsidP="003509A1">
            <w:pPr>
              <w:rPr>
                <w:b/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8453FA" w:rsidRPr="00E413F2" w:rsidTr="00E413F2">
        <w:tc>
          <w:tcPr>
            <w:tcW w:w="7904" w:type="dxa"/>
          </w:tcPr>
          <w:p w:rsidR="008453FA" w:rsidRPr="00E413F2" w:rsidRDefault="008453FA" w:rsidP="00E413F2">
            <w:pPr>
              <w:jc w:val="both"/>
              <w:rPr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53FA" w:rsidRPr="00E413F2" w:rsidTr="00E413F2">
        <w:tc>
          <w:tcPr>
            <w:tcW w:w="7904" w:type="dxa"/>
          </w:tcPr>
          <w:p w:rsidR="008453FA" w:rsidRPr="00E413F2" w:rsidRDefault="008453FA" w:rsidP="00E413F2">
            <w:pPr>
              <w:jc w:val="both"/>
              <w:rPr>
                <w:sz w:val="28"/>
                <w:szCs w:val="28"/>
              </w:rPr>
            </w:pPr>
            <w:r w:rsidRPr="00E413F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53FA" w:rsidRPr="00E413F2" w:rsidTr="00E413F2">
        <w:tc>
          <w:tcPr>
            <w:tcW w:w="7904" w:type="dxa"/>
          </w:tcPr>
          <w:p w:rsidR="008453FA" w:rsidRPr="00E413F2" w:rsidRDefault="008453FA" w:rsidP="00E413F2">
            <w:pPr>
              <w:jc w:val="both"/>
              <w:rPr>
                <w:sz w:val="28"/>
                <w:szCs w:val="28"/>
              </w:rPr>
            </w:pPr>
            <w:r w:rsidRPr="00E413F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8453FA" w:rsidRPr="00E413F2" w:rsidTr="00E413F2">
        <w:tc>
          <w:tcPr>
            <w:tcW w:w="7904" w:type="dxa"/>
          </w:tcPr>
          <w:p w:rsidR="008453FA" w:rsidRPr="00E413F2" w:rsidRDefault="008453FA" w:rsidP="00E413F2">
            <w:pPr>
              <w:jc w:val="both"/>
              <w:rPr>
                <w:b/>
                <w:sz w:val="28"/>
                <w:szCs w:val="28"/>
              </w:rPr>
            </w:pPr>
            <w:r w:rsidRPr="00E413F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8453FA" w:rsidRPr="00E413F2" w:rsidTr="00E413F2">
        <w:tc>
          <w:tcPr>
            <w:tcW w:w="7904" w:type="dxa"/>
          </w:tcPr>
          <w:p w:rsidR="008453FA" w:rsidRPr="00E413F2" w:rsidRDefault="008453FA" w:rsidP="00E413F2">
            <w:pPr>
              <w:jc w:val="both"/>
              <w:rPr>
                <w:sz w:val="28"/>
                <w:szCs w:val="28"/>
              </w:rPr>
            </w:pPr>
            <w:r w:rsidRPr="00E413F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53FA" w:rsidRPr="00E413F2" w:rsidTr="00E413F2">
        <w:tc>
          <w:tcPr>
            <w:tcW w:w="7904" w:type="dxa"/>
          </w:tcPr>
          <w:p w:rsidR="008453FA" w:rsidRPr="00A20C19" w:rsidRDefault="008453FA" w:rsidP="00A20C19">
            <w:pPr>
              <w:jc w:val="both"/>
              <w:rPr>
                <w:sz w:val="28"/>
                <w:szCs w:val="28"/>
              </w:rPr>
            </w:pPr>
            <w:r w:rsidRPr="00E413F2">
              <w:rPr>
                <w:i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8453FA" w:rsidRPr="00E413F2" w:rsidRDefault="008453FA" w:rsidP="00A20C1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  <w:p w:rsidR="008453FA" w:rsidRPr="00E413F2" w:rsidRDefault="008453FA" w:rsidP="00E413F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53FA" w:rsidRPr="00E413F2" w:rsidTr="00E413F2">
        <w:tc>
          <w:tcPr>
            <w:tcW w:w="9704" w:type="dxa"/>
            <w:gridSpan w:val="2"/>
          </w:tcPr>
          <w:p w:rsidR="008453FA" w:rsidRPr="00E413F2" w:rsidRDefault="008453FA" w:rsidP="005955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E413F2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</w:p>
          <w:p w:rsidR="008453FA" w:rsidRPr="00B2243C" w:rsidRDefault="008453FA" w:rsidP="00B2243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53FA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453FA" w:rsidRPr="00A20A8B" w:rsidRDefault="008453FA" w:rsidP="002F118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Pr="00CE48AE">
        <w:rPr>
          <w:b/>
          <w:sz w:val="28"/>
          <w:szCs w:val="28"/>
        </w:rPr>
        <w:t>Налоги и налогообложение</w:t>
      </w:r>
    </w:p>
    <w:p w:rsidR="008453FA" w:rsidRPr="0044785D" w:rsidRDefault="008453FA" w:rsidP="00CE48A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9775"/>
        <w:gridCol w:w="933"/>
        <w:gridCol w:w="1206"/>
      </w:tblGrid>
      <w:tr w:rsidR="008453FA" w:rsidRPr="0044785D" w:rsidTr="00EE7B78"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Наименование</w:t>
            </w:r>
          </w:p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 xml:space="preserve"> разделов и тем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Объем</w:t>
            </w:r>
          </w:p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 xml:space="preserve"> часов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 xml:space="preserve">Уровень </w:t>
            </w:r>
          </w:p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44785D">
              <w:rPr>
                <w:b/>
              </w:rPr>
              <w:t>освоения</w:t>
            </w:r>
          </w:p>
        </w:tc>
      </w:tr>
      <w:tr w:rsidR="008453FA" w:rsidRPr="0044785D" w:rsidTr="00EE7B78"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1.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3.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4.</w:t>
            </w:r>
          </w:p>
        </w:tc>
      </w:tr>
      <w:tr w:rsidR="008453FA" w:rsidRPr="0044785D" w:rsidTr="00AC502D">
        <w:tc>
          <w:tcPr>
            <w:tcW w:w="0" w:type="auto"/>
            <w:gridSpan w:val="2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 xml:space="preserve">Раздел </w:t>
            </w:r>
            <w:r w:rsidRPr="0044785D">
              <w:rPr>
                <w:b/>
                <w:lang w:val="en-US"/>
              </w:rPr>
              <w:t>I</w:t>
            </w:r>
            <w:r w:rsidRPr="0044785D">
              <w:rPr>
                <w:b/>
              </w:rPr>
              <w:t xml:space="preserve"> </w:t>
            </w:r>
            <w:r>
              <w:rPr>
                <w:b/>
              </w:rPr>
              <w:t>Экономическая сущность налогов.</w:t>
            </w:r>
          </w:p>
        </w:tc>
        <w:tc>
          <w:tcPr>
            <w:tcW w:w="0" w:type="auto"/>
            <w:vAlign w:val="center"/>
          </w:tcPr>
          <w:p w:rsidR="008453FA" w:rsidRPr="0038276D" w:rsidRDefault="008453FA" w:rsidP="004B2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CE48AE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Тема 1.1</w:t>
            </w:r>
            <w:r w:rsidRPr="0044785D">
              <w:t xml:space="preserve">. </w:t>
            </w:r>
            <w:r>
              <w:t>Сущность и место налога в социально-экономической сфере.</w:t>
            </w:r>
            <w:r w:rsidRPr="0044785D">
              <w:t xml:space="preserve"> 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</w:p>
        </w:tc>
      </w:tr>
      <w:tr w:rsidR="008453FA" w:rsidRPr="0044785D" w:rsidTr="00EE7B78">
        <w:trPr>
          <w:trHeight w:val="1902"/>
        </w:trPr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32634">
            <w:pPr>
              <w:spacing w:before="180" w:line="280" w:lineRule="auto"/>
              <w:ind w:left="80"/>
            </w:pPr>
            <w:r w:rsidRPr="0044785D">
              <w:t xml:space="preserve"> </w:t>
            </w:r>
            <w:r w:rsidRPr="00CD1253">
              <w:t>Налоги как инструмент бюджетного регулирования, их экономическая сущность. Понятие налога и сбора. Система налогов и сбор</w:t>
            </w:r>
            <w:r>
              <w:t>ов. Виды налогов и сборов в РФ.</w:t>
            </w:r>
            <w:r w:rsidRPr="00CD1253">
              <w:t xml:space="preserve"> Федеральные налоги и сборы. Региональные налоги и сборы. Местные налоги и сборы.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  <w:p w:rsidR="008453FA" w:rsidRPr="0044785D" w:rsidRDefault="008453FA" w:rsidP="004B23D3">
            <w:pPr>
              <w:spacing w:line="360" w:lineRule="auto"/>
              <w:jc w:val="center"/>
            </w:pPr>
          </w:p>
          <w:p w:rsidR="008453FA" w:rsidRPr="0044785D" w:rsidRDefault="008453FA" w:rsidP="004B23D3">
            <w:pPr>
              <w:spacing w:line="360" w:lineRule="auto"/>
              <w:jc w:val="center"/>
            </w:pPr>
          </w:p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1932B0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Домашняя работа по теме 1.1: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 xml:space="preserve">- </w:t>
            </w:r>
            <w:r w:rsidRPr="0044785D">
              <w:t>изучение учебного материала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написание конспекта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подготовка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1. </w:t>
            </w:r>
            <w:r>
              <w:t>В чем проявляется экономическая сущность налогов?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  <w:jc w:val="both"/>
            </w:pPr>
            <w:r w:rsidRPr="0044785D">
              <w:t xml:space="preserve">2. </w:t>
            </w:r>
            <w:r>
              <w:t>Каково определение понятия «налог»?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3. </w:t>
            </w:r>
            <w:r>
              <w:t>Каково определение понятия «сбор»?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4. </w:t>
            </w:r>
            <w:r>
              <w:t>Чем различаются и что общего в понятиях «налог » и «сбор»?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B2377">
        <w:trPr>
          <w:trHeight w:val="552"/>
        </w:trPr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5. </w:t>
            </w:r>
            <w:r>
              <w:t>Каковы виды налогов и сборов, устанавливаемых в Российской Федерации?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6. </w:t>
            </w:r>
            <w:r>
              <w:t>Какие налоги и сборы признаются федеральными?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>
              <w:t>7.Каково определение региональных налогов?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>
              <w:t>8.Какие  налоги и сборы признаются местными?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rPr>
          <w:trHeight w:val="189"/>
        </w:trPr>
        <w:tc>
          <w:tcPr>
            <w:tcW w:w="0" w:type="auto"/>
            <w:vMerge w:val="restart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rPr>
                <w:b/>
              </w:rPr>
              <w:t>Тема 1.2.</w:t>
            </w:r>
            <w:r w:rsidRPr="0044785D">
              <w:t xml:space="preserve"> </w:t>
            </w:r>
            <w:r>
              <w:t>Функции налога.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5004F5">
        <w:trPr>
          <w:trHeight w:val="1417"/>
        </w:trPr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 xml:space="preserve">Фискальная функция. Регулирующая (экономическая) функция. Распределительная функция. Контрольная функция. Значения функций налога.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Домашняя работа по теме 1.2.: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письменно ответить на контрольные вопросы.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1. </w:t>
            </w:r>
            <w:r>
              <w:t>Перечислите функции налогов.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2. </w:t>
            </w:r>
            <w:r>
              <w:t>В чем сущность функций налогов?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3. </w:t>
            </w:r>
            <w:r>
              <w:t>Как проявляется на практике фискальная функция налогов?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4. </w:t>
            </w:r>
            <w:r>
              <w:t>Раскройте содержание экономической функции налога.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5. </w:t>
            </w:r>
            <w:r>
              <w:t>С 1 января 2003 г. Отменено действие налога на пользователей автодорог. Какая функция налога имела место?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t xml:space="preserve">6. </w:t>
            </w:r>
            <w:r>
              <w:t>Государственная политика направлена на увеличение налоговых поступлений в бюджет, вследствие чего была уменьшена ставка налога на доходы физических лиц с 15 до 13%. Посредством какой функции государство проводит свою политику?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8453FA" w:rsidRPr="0044785D" w:rsidRDefault="008453FA" w:rsidP="00CE48AE">
            <w:pPr>
              <w:spacing w:line="360" w:lineRule="auto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2E465E">
        <w:tc>
          <w:tcPr>
            <w:tcW w:w="0" w:type="auto"/>
            <w:gridSpan w:val="2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 xml:space="preserve">Раздел </w:t>
            </w:r>
            <w:r w:rsidRPr="0044785D">
              <w:rPr>
                <w:b/>
                <w:lang w:val="en-US"/>
              </w:rPr>
              <w:t>II</w:t>
            </w:r>
            <w:r w:rsidRPr="0044785D">
              <w:rPr>
                <w:b/>
              </w:rPr>
              <w:t xml:space="preserve">. </w:t>
            </w:r>
            <w:r>
              <w:rPr>
                <w:b/>
              </w:rPr>
              <w:t>Налоговая система и налоговая политика государства.</w:t>
            </w:r>
          </w:p>
        </w:tc>
        <w:tc>
          <w:tcPr>
            <w:tcW w:w="0" w:type="auto"/>
            <w:vAlign w:val="center"/>
          </w:tcPr>
          <w:p w:rsidR="008453FA" w:rsidRPr="0038276D" w:rsidRDefault="008453FA" w:rsidP="004B2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CE48AE">
            <w:pPr>
              <w:spacing w:line="360" w:lineRule="auto"/>
            </w:pPr>
            <w:r w:rsidRPr="0044785D">
              <w:rPr>
                <w:b/>
              </w:rPr>
              <w:t>Тема 2.1.</w:t>
            </w:r>
            <w:r w:rsidRPr="0044785D">
              <w:t xml:space="preserve"> </w:t>
            </w:r>
            <w:r>
              <w:t>Характеристика налоговой системы РФ.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CD1253" w:rsidRDefault="008453FA" w:rsidP="00C32634">
            <w:pPr>
              <w:spacing w:before="180" w:line="280" w:lineRule="auto"/>
            </w:pPr>
            <w:r w:rsidRPr="00CD1253">
              <w:t>Понятие налоговой системы. Принципы построения налоговой систе</w:t>
            </w:r>
            <w:r w:rsidRPr="00CD1253">
              <w:softHyphen/>
              <w:t>мы, ее структура. Характеристика элементов налоговой системы. Источни</w:t>
            </w:r>
            <w:r w:rsidRPr="00CD1253">
              <w:softHyphen/>
              <w:t>ки уплаты налогов и сборов. Субъекты налоговой системы, их права и обя</w:t>
            </w:r>
            <w:r w:rsidRPr="00CD1253">
              <w:softHyphen/>
              <w:t>занности: налогоплательщики и плательщики сборов, нало</w:t>
            </w:r>
            <w:r>
              <w:t>говые агенты, налоговые органы.</w:t>
            </w:r>
          </w:p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462D62">
            <w:pPr>
              <w:spacing w:line="360" w:lineRule="auto"/>
            </w:pPr>
            <w:r w:rsidRPr="0044785D">
              <w:rPr>
                <w:b/>
              </w:rPr>
              <w:t>Тема 2.2.</w:t>
            </w:r>
            <w:r w:rsidRPr="0044785D">
              <w:t xml:space="preserve"> </w:t>
            </w:r>
            <w:r>
              <w:t>Налоговая политика государства.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 xml:space="preserve">Предпосылки к проведению налоговой реформы и адаптации налоговой системы к мировому опыту. Налоговое право. Налоговая политика, ее значение. Задачи налоговой политики. Главная цель налоговой политики. Реализация налоговой политики. Налоговый механизм, его элементы. Налоговое прогнозирование. Налоговый контроль. Налоговый механизм. 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Практическое занятие:</w:t>
            </w:r>
          </w:p>
          <w:p w:rsidR="008453FA" w:rsidRPr="005C1787" w:rsidRDefault="008453FA" w:rsidP="005C1787">
            <w:pPr>
              <w:spacing w:before="140"/>
              <w:rPr>
                <w:bCs/>
                <w:i/>
                <w:iCs/>
              </w:rPr>
            </w:pPr>
            <w:r w:rsidRPr="005C1787">
              <w:rPr>
                <w:bCs/>
                <w:i/>
                <w:iCs/>
              </w:rPr>
              <w:t>Налоговая система РФ, элементы налогообложения. Классификация и систематизация налогов и сборов по видам.</w:t>
            </w:r>
          </w:p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 xml:space="preserve">Домашняя работа по разделу </w:t>
            </w:r>
            <w:r w:rsidRPr="0044785D">
              <w:rPr>
                <w:lang w:val="en-US"/>
              </w:rPr>
              <w:t>II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lang w:val="en-US"/>
              </w:rPr>
              <w:t xml:space="preserve">- </w:t>
            </w:r>
            <w:r w:rsidRPr="0044785D">
              <w:t>написать конспект;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1. </w:t>
            </w:r>
            <w:r>
              <w:t>Что такое налоговая система?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2. </w:t>
            </w:r>
            <w:r>
              <w:t>Перечислить принципы налогообложения, предложенные А.Смитом.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3. </w:t>
            </w:r>
            <w:r>
              <w:t xml:space="preserve">В чем сущность современных принципов налогообложения, установленных Налоговым кодексом РФ? 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4. </w:t>
            </w:r>
            <w:r>
              <w:t xml:space="preserve">Укажите элемент налоговой системы.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5. </w:t>
            </w:r>
            <w:r>
              <w:t>Что является источником налоговых платежей?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6. </w:t>
            </w:r>
            <w:r>
              <w:t>Перечислите элементы налогообложения.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7. </w:t>
            </w:r>
            <w:r>
              <w:t xml:space="preserve">Кто является налогоплательщиком и плательщиком сбора?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8. </w:t>
            </w:r>
            <w:r>
              <w:t>Перечислите права и обязанности налогоплательщиков.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9. </w:t>
            </w:r>
            <w:r>
              <w:t>Кто является налоговым агентом?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10. </w:t>
            </w:r>
            <w:r>
              <w:t>что является главной задачей ФНС РФ.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11. </w:t>
            </w:r>
            <w:r>
              <w:t>что такое налоговая политика?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12. </w:t>
            </w:r>
            <w:r>
              <w:t>почему при обосновании налоговой политики надо учитывать налоговое бремя?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13. </w:t>
            </w:r>
            <w:r>
              <w:t>Кто формирует налоговую политику в России?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14. </w:t>
            </w:r>
            <w:r>
              <w:t>Что включает понятие «налоговое право»? Охарактеризуйте его с теоретической и практической позиции.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15. </w:t>
            </w:r>
            <w:r>
              <w:t xml:space="preserve">Допустимы ли частые и существенные корректировки положений налогового законодательства? Обоснуйте ответ практическими примерами. 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856A7">
            <w:pPr>
              <w:spacing w:line="360" w:lineRule="auto"/>
            </w:pPr>
            <w:r w:rsidRPr="0044785D">
              <w:t xml:space="preserve">16. </w:t>
            </w:r>
            <w:r>
              <w:t>Раскройте содержание понятия «налоговый механизм».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B7C86">
        <w:tc>
          <w:tcPr>
            <w:tcW w:w="0" w:type="auto"/>
            <w:gridSpan w:val="2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 xml:space="preserve">Раздел </w:t>
            </w:r>
            <w:r w:rsidRPr="0044785D">
              <w:rPr>
                <w:b/>
                <w:lang w:val="en-US"/>
              </w:rPr>
              <w:t>III</w:t>
            </w:r>
            <w:r w:rsidRPr="0044785D">
              <w:rPr>
                <w:b/>
              </w:rPr>
              <w:t xml:space="preserve">. </w:t>
            </w:r>
            <w:r>
              <w:rPr>
                <w:b/>
              </w:rPr>
              <w:t>Федеральные налоги и сборы.</w:t>
            </w:r>
          </w:p>
        </w:tc>
        <w:tc>
          <w:tcPr>
            <w:tcW w:w="0" w:type="auto"/>
            <w:vAlign w:val="center"/>
          </w:tcPr>
          <w:p w:rsidR="008453FA" w:rsidRPr="0038276D" w:rsidRDefault="008453FA" w:rsidP="004B2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rPr>
                <w:b/>
              </w:rPr>
              <w:t xml:space="preserve">Тема 3.1. </w:t>
            </w:r>
            <w:r>
              <w:t>Характеристика федеральных налогов и сборов.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D009B8">
            <w:pPr>
              <w:spacing w:line="360" w:lineRule="auto"/>
            </w:pPr>
            <w:r w:rsidRPr="00CD1253">
              <w:t>НДС: плательщики, объект налогообложения, место реализации, нало</w:t>
            </w:r>
            <w:r w:rsidRPr="00CD1253">
              <w:softHyphen/>
              <w:t>говая база и особенности ее определения в зависимости от вида деятельно</w:t>
            </w:r>
            <w:r w:rsidRPr="00CD1253">
              <w:softHyphen/>
              <w:t>сти. Налоговые периоды и ставки. Льготы и порядок освобождения от уп</w:t>
            </w:r>
            <w:r w:rsidRPr="00CD1253">
              <w:softHyphen/>
              <w:t>латы налога. Налоговые вычеты и порядок их применения. Порядок исчис</w:t>
            </w:r>
            <w:r w:rsidRPr="00CD1253">
              <w:softHyphen/>
              <w:t>ления НДС. Сроки уплаты налога.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CD1253">
              <w:t>Налог на прибыль организаций: плательщики, объект налогообложе</w:t>
            </w:r>
            <w:r w:rsidRPr="00CD1253">
              <w:softHyphen/>
              <w:t>ния. Порядок определения доходов, классификация доходов. Расходы. Группировка расходов по элементам, внереализационные расходы. Порядок признания доходов и расходов при методе начисления, при кассовом мето</w:t>
            </w:r>
            <w:r w:rsidRPr="00CD1253">
              <w:softHyphen/>
              <w:t xml:space="preserve">де. Порядок определения налоговой базы. Налоговые ставки. Налоговый и отчетные периоды. Порядок исчисления авансовых платежей и налога на прибыль.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5C1787" w:rsidRDefault="008453FA" w:rsidP="005C1787">
            <w:pPr>
              <w:rPr>
                <w:bCs/>
                <w:i/>
                <w:iCs/>
              </w:rPr>
            </w:pPr>
            <w:r w:rsidRPr="005C1787">
              <w:rPr>
                <w:bCs/>
                <w:i/>
                <w:iCs/>
              </w:rPr>
              <w:t>Расчет налоговой базы и суммы налоговых вычетов по НДС.</w:t>
            </w:r>
          </w:p>
          <w:p w:rsidR="008453FA" w:rsidRPr="005C1787" w:rsidRDefault="008453FA" w:rsidP="005C1787">
            <w:r w:rsidRPr="005C1787">
              <w:rPr>
                <w:bCs/>
                <w:i/>
                <w:iCs/>
              </w:rPr>
              <w:t>Расчет суммы НДС к уплате в бюджет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3</w:t>
            </w:r>
          </w:p>
        </w:tc>
      </w:tr>
      <w:tr w:rsidR="008453FA" w:rsidRPr="0044785D" w:rsidTr="003B1ECA">
        <w:trPr>
          <w:trHeight w:val="689"/>
        </w:trPr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453FA" w:rsidRPr="005C1787" w:rsidRDefault="008453FA" w:rsidP="005C1787">
            <w:pPr>
              <w:spacing w:line="360" w:lineRule="auto"/>
              <w:ind w:right="998"/>
              <w:rPr>
                <w:bCs/>
              </w:rPr>
            </w:pPr>
            <w:r w:rsidRPr="005C1787">
              <w:rPr>
                <w:bCs/>
                <w:i/>
                <w:iCs/>
              </w:rPr>
              <w:t>Расчет налоговой базы по налогу на прибыль.  Расчет налога на прибыль.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3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по теме 3.1: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5F7668">
            <w:pPr>
              <w:spacing w:line="360" w:lineRule="auto"/>
            </w:pPr>
            <w:r w:rsidRPr="0044785D">
              <w:t xml:space="preserve">Домашняя работа: 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rPr>
                <w:lang w:val="en-US"/>
              </w:rPr>
              <w:t xml:space="preserve">- </w:t>
            </w:r>
            <w:r w:rsidRPr="0044785D">
              <w:t>написать конспект;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ответить на контрольные вопросы;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подготовиться к текущей аттестации.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Плательщики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В каком случае налогоплательщик НДС может воспользоваться правом освобождения от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Перечислите объекты обложения?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Как определить налоговую базу при реализации продукции, в том числе на безвозмездной основе?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Приведите примеры освобождения от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В каких случаях применятся нулевая ставка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В каких случаях применяются расчетные ставки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Что такое налоговые вычеты?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Как определить сумму НДС, подлежащую уплате в бюджет?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Укажите сроки уплаты НДС?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Кто является плательщиками налога на прибыль?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Что является объектом налогообложения налога на прибыль?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Приведите примеры внереализационных доходов организации?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На какие группы делятся расходы, связанные с производством и реализацией по элементам?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Как определить налоговую базу по налогу на прибыль?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Как распределяется ставка налога на прибыль по бюджетам7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Каков порядок исчисления налога на прибыль?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В какие сроки уплачиваются авансовые платежи налога на прибыль?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7E1D35">
            <w:pPr>
              <w:numPr>
                <w:ilvl w:val="0"/>
                <w:numId w:val="15"/>
              </w:numPr>
              <w:spacing w:line="360" w:lineRule="auto"/>
            </w:pPr>
            <w:r>
              <w:t>В какие сроки представляются декларации по налогу на прибыль в налоговые органы?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5F7668">
            <w:pPr>
              <w:spacing w:line="360" w:lineRule="auto"/>
            </w:pPr>
            <w:r w:rsidRPr="0044785D">
              <w:rPr>
                <w:b/>
              </w:rPr>
              <w:t>Тема 3.2.</w:t>
            </w:r>
            <w:r w:rsidRPr="0044785D">
              <w:t xml:space="preserve"> </w:t>
            </w:r>
            <w:r>
              <w:t>Специальные системы налогообложения.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материала: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4B23D3">
            <w:pPr>
              <w:spacing w:line="360" w:lineRule="auto"/>
            </w:pPr>
            <w:r>
              <w:t>Общая характеристика и состав специальных налоговых режимов: единый сельскохозяйственный налог, упрощенная система налогообложения, единый налог на вмененный доход.</w:t>
            </w:r>
          </w:p>
          <w:p w:rsidR="008453FA" w:rsidRPr="0044785D" w:rsidRDefault="008453FA" w:rsidP="004B23D3">
            <w:pPr>
              <w:spacing w:line="360" w:lineRule="auto"/>
            </w:pPr>
            <w:r>
              <w:t>Единый налог на вмененный доход: плательщики, объект налогообложения и налоговая база, налоговый период, налоговая ставка, порядок исчисления, сроки уплаты.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  <w:p w:rsidR="008453FA" w:rsidRDefault="008453FA" w:rsidP="004B23D3">
            <w:pPr>
              <w:spacing w:line="360" w:lineRule="auto"/>
              <w:jc w:val="center"/>
            </w:pPr>
          </w:p>
          <w:p w:rsidR="008453FA" w:rsidRDefault="008453FA" w:rsidP="004B23D3">
            <w:pPr>
              <w:spacing w:line="360" w:lineRule="auto"/>
              <w:jc w:val="center"/>
            </w:pPr>
          </w:p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Практическое занятие.</w:t>
            </w:r>
          </w:p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5C1787">
              <w:rPr>
                <w:i/>
              </w:rPr>
              <w:t>Расчет единого налога на вмененный доход.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>
              <w:t>Домашняя работа по теме</w:t>
            </w:r>
            <w:r w:rsidRPr="0044785D">
              <w:t xml:space="preserve"> 3.</w:t>
            </w:r>
            <w:r>
              <w:t>2</w:t>
            </w:r>
            <w:r w:rsidRPr="0044785D"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написать конспект;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- подготовиться к текущей аттестации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t xml:space="preserve">1. </w:t>
            </w:r>
            <w:r>
              <w:t>Что такое базовая доходность?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t xml:space="preserve">2. </w:t>
            </w:r>
            <w:r>
              <w:t>Дайте определение временного дохода.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t xml:space="preserve">3. </w:t>
            </w:r>
            <w:r>
              <w:t xml:space="preserve">Каково значение корректирующих коэффициентов?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t xml:space="preserve">4. </w:t>
            </w:r>
            <w:r>
              <w:t>Каков порядок расчета единого налога на временный доход?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t xml:space="preserve">5. </w:t>
            </w:r>
            <w:r>
              <w:t>Назовите срок уплаты налога.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84B23">
        <w:tc>
          <w:tcPr>
            <w:tcW w:w="0" w:type="auto"/>
            <w:gridSpan w:val="2"/>
          </w:tcPr>
          <w:p w:rsidR="008453FA" w:rsidRPr="005C1787" w:rsidRDefault="008453FA" w:rsidP="004B23D3">
            <w:pPr>
              <w:spacing w:line="360" w:lineRule="auto"/>
              <w:rPr>
                <w:b/>
              </w:rPr>
            </w:pPr>
            <w:r w:rsidRPr="005C1787">
              <w:rPr>
                <w:b/>
              </w:rPr>
              <w:t>Раздел 4. Региональные и местные налоги.</w:t>
            </w:r>
          </w:p>
        </w:tc>
        <w:tc>
          <w:tcPr>
            <w:tcW w:w="0" w:type="auto"/>
            <w:vAlign w:val="center"/>
          </w:tcPr>
          <w:p w:rsidR="008453FA" w:rsidRPr="005C1787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5C1787"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5F7668" w:rsidRDefault="008453FA" w:rsidP="005F7668">
            <w:pPr>
              <w:spacing w:line="360" w:lineRule="auto"/>
            </w:pPr>
            <w:r w:rsidRPr="005F7668">
              <w:rPr>
                <w:b/>
              </w:rPr>
              <w:t xml:space="preserve">Тема 4.1. </w:t>
            </w:r>
            <w:r>
              <w:t>Характеристика региональных и местных налогов.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8539A9">
            <w:pPr>
              <w:spacing w:before="180" w:line="280" w:lineRule="auto"/>
              <w:ind w:left="40" w:right="200"/>
            </w:pPr>
            <w:r>
              <w:t>Налог на имущество предприятий, его роль и место в налоговой системе. Значение налога, его плательщики, объекты обложения; ставки, сроки. Методика расчета среднегодовой стоимости имущества предприятия за отчетный период, облагаемой налогом.</w:t>
            </w:r>
          </w:p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332811">
            <w:pPr>
              <w:spacing w:line="280" w:lineRule="auto"/>
              <w:ind w:left="40"/>
            </w:pPr>
            <w:r>
              <w:t>Транспортный налог: налогоплательщики, объект налогообложения, налоговая база, налоговый период, налоговые ставки, порядок исчисления налога, уплата налога.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332811">
        <w:trPr>
          <w:trHeight w:val="1511"/>
        </w:trPr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CD1253" w:rsidRDefault="008453FA" w:rsidP="00332811">
            <w:pPr>
              <w:spacing w:before="180" w:line="280" w:lineRule="auto"/>
              <w:ind w:left="40" w:right="200"/>
            </w:pPr>
            <w:r w:rsidRPr="00CD1253">
              <w:t>Местные налоги, их значение в формировании местных бюджетов. Значение отдельных видов местных налогов.</w:t>
            </w:r>
          </w:p>
          <w:p w:rsidR="008453FA" w:rsidRPr="00CD1253" w:rsidRDefault="008453FA" w:rsidP="00332811">
            <w:pPr>
              <w:spacing w:line="280" w:lineRule="auto"/>
              <w:ind w:left="40"/>
            </w:pPr>
            <w:r>
              <w:t>Земельный налог</w:t>
            </w:r>
            <w:r w:rsidRPr="00CD1253">
              <w:t>: плательщики, объект налогообложения, ставка на</w:t>
            </w:r>
            <w:r w:rsidRPr="00CD1253">
              <w:softHyphen/>
              <w:t>лога, порядок исчисления и сроки уплаты.</w:t>
            </w:r>
          </w:p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  <w:r>
              <w:t>2</w:t>
            </w:r>
          </w:p>
          <w:p w:rsidR="008453FA" w:rsidRDefault="008453FA" w:rsidP="004B23D3">
            <w:pPr>
              <w:spacing w:line="360" w:lineRule="auto"/>
              <w:jc w:val="center"/>
            </w:pPr>
          </w:p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B40FD5" w:rsidRDefault="008453FA" w:rsidP="005F7668">
            <w:pPr>
              <w:spacing w:line="360" w:lineRule="auto"/>
              <w:rPr>
                <w:b/>
              </w:rPr>
            </w:pPr>
            <w:r w:rsidRPr="00B40FD5">
              <w:rPr>
                <w:b/>
              </w:rPr>
              <w:t>Практическое занятие.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5C1787" w:rsidRDefault="008453FA" w:rsidP="005F7668">
            <w:pPr>
              <w:spacing w:line="360" w:lineRule="auto"/>
            </w:pPr>
            <w:r w:rsidRPr="005C1787">
              <w:rPr>
                <w:bCs/>
                <w:i/>
                <w:iCs/>
              </w:rPr>
              <w:t>Расчет среднегодовой стоимости имущества, расчет налога на имущество организаций, заполнение налоговой декларации.</w:t>
            </w:r>
          </w:p>
        </w:tc>
        <w:tc>
          <w:tcPr>
            <w:tcW w:w="0" w:type="auto"/>
            <w:vMerge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  <w:r>
              <w:t>3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5C1787" w:rsidRDefault="008453FA" w:rsidP="005F7668">
            <w:pPr>
              <w:spacing w:line="360" w:lineRule="auto"/>
              <w:rPr>
                <w:bCs/>
                <w:i/>
                <w:iCs/>
              </w:rPr>
            </w:pPr>
            <w:r w:rsidRPr="005C1787">
              <w:rPr>
                <w:bCs/>
                <w:i/>
                <w:iCs/>
              </w:rPr>
              <w:t>Расчет транспортного налога.</w:t>
            </w:r>
          </w:p>
        </w:tc>
        <w:tc>
          <w:tcPr>
            <w:tcW w:w="0" w:type="auto"/>
            <w:vMerge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  <w:r>
              <w:t>3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5C1787" w:rsidRDefault="008453FA" w:rsidP="005F7668">
            <w:pPr>
              <w:spacing w:line="360" w:lineRule="auto"/>
              <w:rPr>
                <w:bCs/>
                <w:i/>
                <w:iCs/>
              </w:rPr>
            </w:pPr>
            <w:r w:rsidRPr="005C1787">
              <w:rPr>
                <w:bCs/>
                <w:i/>
                <w:iCs/>
              </w:rPr>
              <w:t>Расчет земельного налога.</w:t>
            </w:r>
          </w:p>
        </w:tc>
        <w:tc>
          <w:tcPr>
            <w:tcW w:w="0" w:type="auto"/>
            <w:vMerge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Default="008453FA" w:rsidP="004B23D3">
            <w:pPr>
              <w:spacing w:line="360" w:lineRule="auto"/>
              <w:jc w:val="center"/>
            </w:pPr>
            <w:r>
              <w:t>3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44785D">
              <w:t>Домашняя работа: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F45452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F45452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F45452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F45452">
            <w:pPr>
              <w:spacing w:line="360" w:lineRule="auto"/>
            </w:pPr>
            <w:r w:rsidRPr="0044785D">
              <w:t>- написать конспект;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C519DC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tcBorders>
              <w:bottom w:val="nil"/>
            </w:tcBorders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ответить на контрольные вопросы;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C519DC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tcBorders>
              <w:bottom w:val="nil"/>
            </w:tcBorders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подготовиться к текущей аттестации.</w:t>
            </w: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BD3AF7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tcBorders>
              <w:bottom w:val="nil"/>
            </w:tcBorders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BD3AF7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</w:tcBorders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Перечислите плательщиков налога на имущество предприятий.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BD3AF7"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Что является объектом налога на имущество предприятий?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 Что входит в понятие «имущество предприятия»?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 определить среднегодовую стоимость имущества за каждый отчетный период?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Перечислите категории плательщиков, не облагаемых налогом.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Перечислите виды имущества предприятий, не облагаемых налогом.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Кем установить конкретный размер ставки налога на имущество предприятий?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 исчислить сумму налога на имущество предприятий?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В какой срок уплачивается в бюджет исчисленная сумма налога на имущество?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В какой срок налогоплательщик представляет в налоговый орган расчет налога и среднегодовую стоимость?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Кто является плательщиком транспортного налога?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Каков принцип исчисления транспортного налога</w:t>
            </w:r>
            <w:r w:rsidRPr="00841FE7">
              <w:t>?</w:t>
            </w:r>
          </w:p>
          <w:p w:rsidR="008453FA" w:rsidRDefault="008453FA" w:rsidP="00841FE7">
            <w:pPr>
              <w:numPr>
                <w:ilvl w:val="0"/>
                <w:numId w:val="13"/>
              </w:numPr>
              <w:spacing w:line="360" w:lineRule="auto"/>
            </w:pPr>
            <w:r>
              <w:t>Каков порядок уплаты налога организациями?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Каков порядок уплаты налога физическими лицами?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Кто является плательщиком земельного налога?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В каких формах в России осуществляется взимание платы за землю?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Что является объектом обложения земельным налогом?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Какие существуют ставки земельного налога? Кто их устанавливает?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Какие существуют льготы по земельному налогу? Кто их устанавливает?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B73FB4">
            <w:pPr>
              <w:numPr>
                <w:ilvl w:val="0"/>
                <w:numId w:val="13"/>
              </w:numPr>
              <w:spacing w:line="360" w:lineRule="auto"/>
            </w:pPr>
            <w:r>
              <w:t>Каковы права органов власти субъектов Федерации и местных органов власти по установлению льгот по земельному налогу?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455E4D">
        <w:tc>
          <w:tcPr>
            <w:tcW w:w="0" w:type="auto"/>
            <w:gridSpan w:val="2"/>
          </w:tcPr>
          <w:p w:rsidR="008453FA" w:rsidRPr="0044785D" w:rsidRDefault="008453FA" w:rsidP="00305056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Раздел 5. Система налогообложения физических лиц.</w:t>
            </w:r>
          </w:p>
        </w:tc>
        <w:tc>
          <w:tcPr>
            <w:tcW w:w="0" w:type="auto"/>
            <w:vAlign w:val="center"/>
          </w:tcPr>
          <w:p w:rsidR="008453FA" w:rsidRPr="005C1787" w:rsidRDefault="008453FA" w:rsidP="004B23D3">
            <w:pPr>
              <w:spacing w:line="360" w:lineRule="auto"/>
              <w:jc w:val="center"/>
              <w:rPr>
                <w:b/>
              </w:rPr>
            </w:pPr>
            <w:r w:rsidRPr="005C1787"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952BE6">
            <w:pPr>
              <w:spacing w:line="360" w:lineRule="auto"/>
            </w:pPr>
            <w:r w:rsidRPr="0044785D">
              <w:rPr>
                <w:b/>
              </w:rPr>
              <w:t xml:space="preserve">Тема </w:t>
            </w:r>
            <w:r>
              <w:rPr>
                <w:b/>
              </w:rPr>
              <w:t>5.1.</w:t>
            </w:r>
            <w:r w:rsidRPr="0044785D">
              <w:t xml:space="preserve"> </w:t>
            </w:r>
            <w:r>
              <w:t>Система налогообложения физических лиц.</w:t>
            </w: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 w:rsidRPr="00CD1253">
              <w:t>Налог на доходы физических лиц: плательщики, объект налогообло</w:t>
            </w:r>
            <w:r w:rsidRPr="00CD1253">
              <w:softHyphen/>
              <w:t>жения, особенности исчисления налоговой базы. Налоговый период. Дохо</w:t>
            </w:r>
            <w:r w:rsidRPr="00CD1253">
              <w:softHyphen/>
              <w:t>ды, не подлежащие налогообложению. Налоговые вычеты: стандартные, социальные, имущественные, профессиональные. Налоговые ставки. Поря</w:t>
            </w:r>
            <w:r w:rsidRPr="00CD1253">
              <w:softHyphen/>
              <w:t>док исчисления и сроки уплаты налога.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CD1253" w:rsidRDefault="008453FA" w:rsidP="008539A9">
            <w:pPr>
              <w:spacing w:line="280" w:lineRule="auto"/>
              <w:ind w:left="40"/>
            </w:pPr>
            <w:r>
              <w:t>Налог на имущество физических лиц</w:t>
            </w:r>
            <w:r w:rsidRPr="00CD1253">
              <w:t>: плательщики, объект налогообложения, ставка на</w:t>
            </w:r>
            <w:r w:rsidRPr="00CD1253">
              <w:softHyphen/>
              <w:t>лога, порядок исчисления и сроки уплаты.</w:t>
            </w:r>
          </w:p>
          <w:p w:rsidR="008453FA" w:rsidRPr="00CD1253" w:rsidRDefault="008453FA" w:rsidP="004B23D3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4B23D3">
            <w:pPr>
              <w:spacing w:line="360" w:lineRule="auto"/>
              <w:rPr>
                <w:b/>
              </w:rPr>
            </w:pPr>
            <w:r w:rsidRPr="00B40FD5">
              <w:rPr>
                <w:b/>
              </w:rPr>
              <w:t>Практическое занятие.</w:t>
            </w:r>
          </w:p>
          <w:p w:rsidR="008453FA" w:rsidRPr="005C1787" w:rsidRDefault="008453FA" w:rsidP="005C1787">
            <w:pPr>
              <w:spacing w:before="140"/>
              <w:rPr>
                <w:bCs/>
                <w:i/>
                <w:iCs/>
              </w:rPr>
            </w:pPr>
            <w:r w:rsidRPr="005C1787">
              <w:rPr>
                <w:bCs/>
                <w:i/>
                <w:iCs/>
              </w:rPr>
              <w:t>Расчет налоговой базы по НДФЛ.  Расчет НДФЛ.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 w:rsidRPr="0044785D">
              <w:t>2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5C1787" w:rsidRDefault="008453FA" w:rsidP="004B23D3">
            <w:pPr>
              <w:spacing w:line="360" w:lineRule="auto"/>
              <w:rPr>
                <w:i/>
              </w:rPr>
            </w:pPr>
            <w:r w:rsidRPr="005C1787">
              <w:rPr>
                <w:i/>
              </w:rPr>
              <w:t>Расчет налога на имущество физических лиц.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3</w:t>
            </w: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rPr>
                <w:lang w:val="en-US"/>
              </w:rPr>
              <w:t xml:space="preserve">- </w:t>
            </w:r>
            <w:r w:rsidRPr="0044785D">
              <w:t>написать конспект;</w:t>
            </w:r>
          </w:p>
        </w:tc>
        <w:tc>
          <w:tcPr>
            <w:tcW w:w="0" w:type="auto"/>
            <w:vMerge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изучить учебный материал;</w:t>
            </w:r>
          </w:p>
        </w:tc>
        <w:tc>
          <w:tcPr>
            <w:tcW w:w="0" w:type="auto"/>
            <w:vMerge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ответить на контрольные вопросы;</w:t>
            </w:r>
          </w:p>
        </w:tc>
        <w:tc>
          <w:tcPr>
            <w:tcW w:w="0" w:type="auto"/>
            <w:vMerge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7C3B49">
            <w:pPr>
              <w:spacing w:line="360" w:lineRule="auto"/>
            </w:pPr>
            <w:r w:rsidRPr="0044785D">
              <w:t>- подготовиться к текущей аттестации.</w:t>
            </w:r>
          </w:p>
        </w:tc>
        <w:tc>
          <w:tcPr>
            <w:tcW w:w="0" w:type="auto"/>
            <w:vMerge/>
          </w:tcPr>
          <w:p w:rsidR="008453FA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</w:pPr>
            <w:r>
              <w:t>Т</w:t>
            </w:r>
            <w:r w:rsidRPr="0044785D">
              <w:t>ематика внеаудиторной самостоятельной работы: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52001E">
            <w:pPr>
              <w:numPr>
                <w:ilvl w:val="0"/>
                <w:numId w:val="14"/>
              </w:numPr>
              <w:spacing w:line="360" w:lineRule="auto"/>
            </w:pPr>
            <w:r>
              <w:t>Кто является плательщиками налога на доходы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52001E">
            <w:pPr>
              <w:numPr>
                <w:ilvl w:val="0"/>
                <w:numId w:val="14"/>
              </w:numPr>
              <w:spacing w:line="360" w:lineRule="auto"/>
            </w:pPr>
            <w:r>
              <w:t>Что является объектом налогообложения налогом на доходы 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52001E">
            <w:pPr>
              <w:numPr>
                <w:ilvl w:val="0"/>
                <w:numId w:val="14"/>
              </w:numPr>
              <w:spacing w:line="360" w:lineRule="auto"/>
            </w:pPr>
            <w:r>
              <w:t>Какие вы знаете виды налоговых вычетов?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52001E">
            <w:pPr>
              <w:numPr>
                <w:ilvl w:val="0"/>
                <w:numId w:val="14"/>
              </w:numPr>
              <w:spacing w:line="360" w:lineRule="auto"/>
            </w:pPr>
            <w:r>
              <w:t>Перечислите доходы, не подлежащие налогообложению?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В каком случае гражданину предоставляются социальные налоговые вычеты?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В каком случае гражданину предоставляются имущественные налоговые вычеты?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В каком случае гражданину предоставляются профессиональные налоговые вычеты?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 xml:space="preserve">Как исчисляется налог на доходы налоговыми антеннами? 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Когда налоговые агенты должны перечислить удержанный налог в доход бюджета?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 w:val="restart"/>
          </w:tcPr>
          <w:p w:rsidR="008453FA" w:rsidRPr="0044785D" w:rsidRDefault="008453FA" w:rsidP="00CE1692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Каковы сроки подачи налоговых деклараций?</w:t>
            </w: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Каковы права местных органов власти в области установления и взимания налога на имущество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Кто является плательщиком налога на имущество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Какие группы имущества физических лиц определены в законе и каковы причины их выделения?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Каковы особенности исчисления и уплаты налога на строения, помещения и сооружения?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Какие льготы существуют по налогу на имущество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В чем состоят особенности исчисления и уплаты налога на имущество физических лиц?</w:t>
            </w: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Default="008453FA" w:rsidP="00E45F62">
            <w:pPr>
              <w:numPr>
                <w:ilvl w:val="0"/>
                <w:numId w:val="14"/>
              </w:numPr>
              <w:spacing w:line="360" w:lineRule="auto"/>
            </w:pPr>
            <w:r>
              <w:t>Каковы сроки уплаты налога на имущество физических лиц?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  <w:tr w:rsidR="008453FA" w:rsidRPr="0044785D" w:rsidTr="00EE7B78">
        <w:tc>
          <w:tcPr>
            <w:tcW w:w="0" w:type="auto"/>
            <w:vMerge/>
          </w:tcPr>
          <w:p w:rsidR="008453FA" w:rsidRPr="0044785D" w:rsidRDefault="008453FA" w:rsidP="004B23D3">
            <w:pPr>
              <w:spacing w:line="360" w:lineRule="auto"/>
            </w:pPr>
          </w:p>
        </w:tc>
        <w:tc>
          <w:tcPr>
            <w:tcW w:w="0" w:type="auto"/>
          </w:tcPr>
          <w:p w:rsidR="008453FA" w:rsidRPr="0044785D" w:rsidRDefault="008453FA" w:rsidP="004B23D3">
            <w:pPr>
              <w:spacing w:line="360" w:lineRule="auto"/>
              <w:rPr>
                <w:b/>
              </w:rPr>
            </w:pPr>
            <w:r w:rsidRPr="0044785D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  <w:vAlign w:val="center"/>
          </w:tcPr>
          <w:p w:rsidR="008453FA" w:rsidRPr="0044785D" w:rsidRDefault="008453FA" w:rsidP="004B23D3">
            <w:pPr>
              <w:spacing w:line="360" w:lineRule="auto"/>
              <w:jc w:val="center"/>
            </w:pPr>
          </w:p>
        </w:tc>
      </w:tr>
    </w:tbl>
    <w:p w:rsidR="008453FA" w:rsidRDefault="008453FA" w:rsidP="00CE48AE">
      <w:pPr>
        <w:spacing w:line="360" w:lineRule="auto"/>
        <w:jc w:val="center"/>
        <w:rPr>
          <w:sz w:val="28"/>
          <w:szCs w:val="28"/>
        </w:rPr>
      </w:pPr>
    </w:p>
    <w:p w:rsidR="008453FA" w:rsidRPr="0044785D" w:rsidRDefault="008453FA" w:rsidP="00CE48AE">
      <w:pPr>
        <w:spacing w:line="360" w:lineRule="auto"/>
        <w:jc w:val="center"/>
        <w:rPr>
          <w:sz w:val="28"/>
          <w:szCs w:val="28"/>
        </w:rPr>
        <w:sectPr w:rsidR="008453FA" w:rsidRPr="0044785D" w:rsidSect="004B23D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453FA" w:rsidRPr="00A20A8B" w:rsidRDefault="008453FA" w:rsidP="00FF6A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РАБОЧЕЙ ПРОГРАММЫ  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  <w:r w:rsidRPr="00A20A8B">
        <w:rPr>
          <w:bCs/>
          <w:sz w:val="28"/>
          <w:szCs w:val="28"/>
        </w:rPr>
        <w:t xml:space="preserve"> </w:t>
      </w:r>
    </w:p>
    <w:p w:rsidR="008453FA" w:rsidRDefault="008453FA" w:rsidP="00952BE6">
      <w:pPr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8453FA" w:rsidRPr="0044785D" w:rsidRDefault="008453FA" w:rsidP="00952BE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посадочные места по количество обучающихся;</w:t>
      </w:r>
    </w:p>
    <w:p w:rsidR="008453FA" w:rsidRPr="0044785D" w:rsidRDefault="008453FA" w:rsidP="00952BE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рабочее место преподавателя;</w:t>
      </w:r>
    </w:p>
    <w:p w:rsidR="008453FA" w:rsidRPr="00952BE6" w:rsidRDefault="008453FA" w:rsidP="00FF6AC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комплект учебно-методической документации</w:t>
      </w:r>
      <w:r>
        <w:rPr>
          <w:sz w:val="28"/>
          <w:szCs w:val="28"/>
        </w:rPr>
        <w:t>.</w:t>
      </w:r>
    </w:p>
    <w:p w:rsidR="008453FA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453FA" w:rsidRPr="0044785D" w:rsidRDefault="008453FA" w:rsidP="00952BE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компьютер с лицензионным программным обеспечением;</w:t>
      </w:r>
    </w:p>
    <w:p w:rsidR="008453FA" w:rsidRPr="0044785D" w:rsidRDefault="008453FA" w:rsidP="00952BE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мультимедиапроектор;</w:t>
      </w:r>
    </w:p>
    <w:p w:rsidR="008453FA" w:rsidRPr="0044785D" w:rsidRDefault="008453FA" w:rsidP="00952BE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лазерный принтер;</w:t>
      </w:r>
    </w:p>
    <w:p w:rsidR="008453FA" w:rsidRPr="0044785D" w:rsidRDefault="008453FA" w:rsidP="00952BE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сканер</w:t>
      </w:r>
    </w:p>
    <w:p w:rsidR="008453FA" w:rsidRPr="0044785D" w:rsidRDefault="008453FA" w:rsidP="00CC2E2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785D">
        <w:rPr>
          <w:sz w:val="28"/>
          <w:szCs w:val="28"/>
          <w:lang w:val="en-US"/>
        </w:rPr>
        <w:t>DVD</w:t>
      </w:r>
      <w:r w:rsidRPr="0044785D">
        <w:rPr>
          <w:sz w:val="28"/>
          <w:szCs w:val="28"/>
        </w:rPr>
        <w:t xml:space="preserve"> – проигрыватель;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453FA" w:rsidRPr="00A20A8B" w:rsidRDefault="008453FA" w:rsidP="00013A5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453FA" w:rsidRDefault="008453FA" w:rsidP="00CC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8453FA" w:rsidRDefault="008453FA" w:rsidP="001932B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Налоговый кодекс Российской Федерации (части </w:t>
      </w:r>
      <w:r>
        <w:rPr>
          <w:bCs/>
          <w:sz w:val="28"/>
          <w:szCs w:val="28"/>
          <w:lang w:val="en-US"/>
        </w:rPr>
        <w:t>I</w:t>
      </w:r>
      <w:r w:rsidRPr="00193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)</w:t>
      </w:r>
    </w:p>
    <w:p w:rsidR="008453FA" w:rsidRDefault="008453FA" w:rsidP="001932B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Скворцов О.В. Налоги и налогообложение: учеб. пособие для студ. сред. проф. учеб. заведений – М: Издательский центр «Академия», 2010 г.</w:t>
      </w:r>
    </w:p>
    <w:p w:rsidR="008453FA" w:rsidRPr="001932B0" w:rsidRDefault="008453FA" w:rsidP="001932B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Тарасова В.Ф. Налоги и налогообложение: учебное пособие – М.: КНОРУС, 2010 г.</w:t>
      </w:r>
    </w:p>
    <w:p w:rsidR="008453FA" w:rsidRDefault="008453FA" w:rsidP="00CC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453FA" w:rsidRDefault="008453FA" w:rsidP="00CC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8453FA" w:rsidRDefault="008453FA" w:rsidP="00AC1FE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C1FE7">
        <w:rPr>
          <w:bCs/>
          <w:sz w:val="28"/>
          <w:szCs w:val="28"/>
        </w:rPr>
        <w:t>Налоги и налогообложение. Практикум: учеб. пособие/С.Ф. Беликов. – Ростов н/Д.: Феникс, 2006</w:t>
      </w:r>
      <w:r>
        <w:rPr>
          <w:bCs/>
          <w:sz w:val="28"/>
          <w:szCs w:val="28"/>
        </w:rPr>
        <w:t xml:space="preserve"> г. </w:t>
      </w:r>
    </w:p>
    <w:p w:rsidR="008453FA" w:rsidRPr="00A20A8B" w:rsidRDefault="008453FA" w:rsidP="00AC1FE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Налоги и налогообложение: Практикум: Учеб. пособие для учреждений нач. проф. образования/Н.В. Брыкова. – М.: Издательский центр «Академия», 2008 г.</w:t>
      </w:r>
    </w:p>
    <w:p w:rsidR="008453FA" w:rsidRPr="00CC6667" w:rsidRDefault="008453FA" w:rsidP="00CC2E27">
      <w:pPr>
        <w:spacing w:line="360" w:lineRule="auto"/>
        <w:ind w:firstLine="567"/>
        <w:rPr>
          <w:sz w:val="28"/>
          <w:szCs w:val="28"/>
        </w:rPr>
      </w:pPr>
      <w:r w:rsidRPr="00CC6667">
        <w:rPr>
          <w:sz w:val="28"/>
          <w:szCs w:val="28"/>
        </w:rPr>
        <w:t>Интернет – ресурсы:</w:t>
      </w:r>
    </w:p>
    <w:p w:rsidR="008453FA" w:rsidRPr="00CC2E27" w:rsidRDefault="008453FA" w:rsidP="00CC2E27">
      <w:pPr>
        <w:ind w:firstLine="567"/>
        <w:rPr>
          <w:bCs/>
          <w:sz w:val="28"/>
          <w:szCs w:val="28"/>
        </w:rPr>
      </w:pPr>
    </w:p>
    <w:p w:rsidR="008453FA" w:rsidRPr="00CC2E27" w:rsidRDefault="008453FA" w:rsidP="00CC2E27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CC2E27">
          <w:rPr>
            <w:bCs/>
          </w:rPr>
          <w:t>http://window.edu.ru/window</w:t>
        </w:r>
      </w:hyperlink>
      <w:r w:rsidRPr="00CC2E27">
        <w:rPr>
          <w:bCs/>
          <w:sz w:val="28"/>
          <w:szCs w:val="28"/>
        </w:rPr>
        <w:t>, свободный. — Загл. с экрана.</w:t>
      </w:r>
    </w:p>
    <w:p w:rsidR="008453FA" w:rsidRPr="00CC2E27" w:rsidRDefault="008453FA" w:rsidP="00CC2E27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8453FA" w:rsidRPr="00CC2E27" w:rsidRDefault="008453FA" w:rsidP="00CC2E27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2" w:history="1">
        <w:r w:rsidRPr="00CC2E27">
          <w:rPr>
            <w:bCs/>
          </w:rPr>
          <w:t>http://www.roskodeks.ru</w:t>
        </w:r>
      </w:hyperlink>
      <w:r w:rsidRPr="00CC2E27">
        <w:rPr>
          <w:bCs/>
          <w:sz w:val="28"/>
          <w:szCs w:val="28"/>
        </w:rPr>
        <w:t>, свободный. — Загл. с экрана.</w:t>
      </w:r>
    </w:p>
    <w:p w:rsidR="008453FA" w:rsidRPr="0058162D" w:rsidRDefault="008453FA" w:rsidP="00CC2E27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  <w:hyperlink r:id="rId13" w:history="1">
        <w:r w:rsidRPr="00CC2E27">
          <w:rPr>
            <w:bCs/>
          </w:rPr>
          <w:t>http://www.gaudeamus.omskcity.com/my_PDF_library.html</w:t>
        </w:r>
      </w:hyperlink>
      <w:r w:rsidRPr="00CC2E27">
        <w:rPr>
          <w:bCs/>
          <w:sz w:val="28"/>
          <w:szCs w:val="28"/>
        </w:rPr>
        <w:t xml:space="preserve">, свободный. — Загл. с экрана. </w:t>
      </w:r>
    </w:p>
    <w:p w:rsidR="008453FA" w:rsidRPr="00CC2E27" w:rsidRDefault="008453FA" w:rsidP="00CC2E27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CC2E27">
        <w:rPr>
          <w:bCs/>
          <w:sz w:val="28"/>
          <w:szCs w:val="28"/>
        </w:rPr>
        <w:t>www. Consultant.ru</w:t>
      </w:r>
    </w:p>
    <w:p w:rsidR="008453FA" w:rsidRPr="00A20A8B" w:rsidRDefault="008453FA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453FA" w:rsidRPr="00A20A8B" w:rsidRDefault="008453FA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занятий, тестирования, </w:t>
      </w:r>
      <w:r>
        <w:rPr>
          <w:sz w:val="28"/>
          <w:szCs w:val="28"/>
        </w:rPr>
        <w:t xml:space="preserve">экзамена, </w:t>
      </w:r>
      <w:r w:rsidRPr="00A20A8B">
        <w:rPr>
          <w:sz w:val="28"/>
          <w:szCs w:val="28"/>
        </w:rPr>
        <w:t>а также выполнения обучающимися индивидуальных заданий, проектов, исследований.</w:t>
      </w:r>
    </w:p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53FA" w:rsidRPr="00A20A8B">
        <w:tc>
          <w:tcPr>
            <w:tcW w:w="4608" w:type="dxa"/>
            <w:vAlign w:val="center"/>
          </w:tcPr>
          <w:p w:rsidR="008453FA" w:rsidRPr="00A20A8B" w:rsidRDefault="008453FA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53FA" w:rsidRPr="00A20A8B" w:rsidRDefault="008453FA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453FA" w:rsidRPr="00A20A8B" w:rsidRDefault="008453FA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53FA" w:rsidRPr="00A20A8B">
        <w:tc>
          <w:tcPr>
            <w:tcW w:w="4608" w:type="dxa"/>
          </w:tcPr>
          <w:p w:rsidR="008453FA" w:rsidRDefault="008453FA" w:rsidP="00D4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8453FA" w:rsidRDefault="008453FA" w:rsidP="00D4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1. Ориентироваться в действующем налоговом законодательстве Российской       Федерации</w:t>
            </w:r>
          </w:p>
          <w:p w:rsidR="008453FA" w:rsidRPr="00D44060" w:rsidRDefault="008453FA" w:rsidP="00D4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ПК 3.1 </w:t>
            </w:r>
            <w:r w:rsidRPr="00386D75">
              <w:rPr>
                <w:sz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4860" w:type="dxa"/>
          </w:tcPr>
          <w:p w:rsidR="008453FA" w:rsidRDefault="008453FA" w:rsidP="00FF6AC7">
            <w:pPr>
              <w:jc w:val="both"/>
            </w:pPr>
            <w:r w:rsidRPr="006416F7">
              <w:rPr>
                <w:sz w:val="28"/>
                <w:szCs w:val="28"/>
              </w:rPr>
              <w:t xml:space="preserve">Практические занятия, </w:t>
            </w:r>
            <w:r>
              <w:rPr>
                <w:sz w:val="28"/>
                <w:szCs w:val="28"/>
              </w:rPr>
              <w:t>внеаудиторная самостоятельная работа,</w:t>
            </w:r>
            <w:r w:rsidRPr="006416F7">
              <w:rPr>
                <w:sz w:val="28"/>
                <w:szCs w:val="28"/>
              </w:rPr>
              <w:t xml:space="preserve"> текущий контроль, индивидуальное задание</w:t>
            </w:r>
            <w:r w:rsidRPr="0044785D">
              <w:t>.</w:t>
            </w:r>
          </w:p>
          <w:p w:rsidR="008453FA" w:rsidRPr="00EE74D9" w:rsidRDefault="008453FA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EE74D9">
              <w:rPr>
                <w:sz w:val="28"/>
                <w:szCs w:val="28"/>
              </w:rPr>
              <w:t>Экзамен.</w:t>
            </w:r>
          </w:p>
        </w:tc>
      </w:tr>
      <w:tr w:rsidR="008453FA" w:rsidRPr="00A20A8B">
        <w:tc>
          <w:tcPr>
            <w:tcW w:w="4608" w:type="dxa"/>
          </w:tcPr>
          <w:p w:rsidR="008453FA" w:rsidRDefault="008453FA" w:rsidP="00D4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2. Понимать сущность и порядок расчетов налогов</w:t>
            </w:r>
          </w:p>
          <w:p w:rsidR="008453FA" w:rsidRDefault="008453FA" w:rsidP="00D4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3.2 </w:t>
            </w:r>
            <w:r w:rsidRPr="00386D75">
              <w:rPr>
                <w:sz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4860" w:type="dxa"/>
          </w:tcPr>
          <w:p w:rsidR="008453FA" w:rsidRDefault="008453FA" w:rsidP="00412ABC">
            <w:pPr>
              <w:jc w:val="both"/>
            </w:pPr>
            <w:r w:rsidRPr="006416F7">
              <w:rPr>
                <w:sz w:val="28"/>
                <w:szCs w:val="28"/>
              </w:rPr>
              <w:t xml:space="preserve">Практические занятия, </w:t>
            </w:r>
            <w:r>
              <w:rPr>
                <w:sz w:val="28"/>
                <w:szCs w:val="28"/>
              </w:rPr>
              <w:t>внеаудиторная самостоятельная работа</w:t>
            </w:r>
            <w:r w:rsidRPr="006416F7">
              <w:rPr>
                <w:sz w:val="28"/>
                <w:szCs w:val="28"/>
              </w:rPr>
              <w:t xml:space="preserve"> текущий контроль, индивидуальное задание</w:t>
            </w:r>
            <w:r w:rsidRPr="0044785D">
              <w:t>.</w:t>
            </w:r>
          </w:p>
          <w:p w:rsidR="008453FA" w:rsidRPr="00EE74D9" w:rsidRDefault="008453FA" w:rsidP="00412ABC">
            <w:pPr>
              <w:jc w:val="both"/>
              <w:rPr>
                <w:bCs/>
                <w:i/>
                <w:sz w:val="28"/>
                <w:szCs w:val="28"/>
              </w:rPr>
            </w:pPr>
            <w:r w:rsidRPr="00EE74D9">
              <w:rPr>
                <w:sz w:val="28"/>
                <w:szCs w:val="28"/>
              </w:rPr>
              <w:t>Экзамен.</w:t>
            </w:r>
          </w:p>
        </w:tc>
      </w:tr>
      <w:tr w:rsidR="008453FA" w:rsidRPr="00A20A8B">
        <w:tc>
          <w:tcPr>
            <w:tcW w:w="4608" w:type="dxa"/>
          </w:tcPr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</w:p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З1. Налоговый кодекс Российской Федерации;</w:t>
            </w:r>
          </w:p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2. Нормативные акты, регулирующие отношение организации и государства в области налогообложения;</w:t>
            </w:r>
          </w:p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3. Экономическую сущность налогов;</w:t>
            </w:r>
          </w:p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4. Принципы построения и элементы налоговых систем;</w:t>
            </w:r>
          </w:p>
          <w:p w:rsidR="008453FA" w:rsidRDefault="008453FA" w:rsidP="00CF4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5. Виды налогов в Российской Федерации и порядок их расчетов. </w:t>
            </w:r>
          </w:p>
          <w:p w:rsidR="008453FA" w:rsidRPr="006B0EAE" w:rsidRDefault="008453FA" w:rsidP="006B0EA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860" w:type="dxa"/>
          </w:tcPr>
          <w:p w:rsidR="008453FA" w:rsidRDefault="008453FA" w:rsidP="00FF6AC7">
            <w:pPr>
              <w:jc w:val="both"/>
              <w:rPr>
                <w:bCs/>
                <w:i/>
              </w:rPr>
            </w:pPr>
            <w:r w:rsidRPr="006416F7">
              <w:rPr>
                <w:sz w:val="28"/>
                <w:szCs w:val="28"/>
              </w:rPr>
              <w:t>Текущий контроль, домашняя работа.</w:t>
            </w:r>
          </w:p>
        </w:tc>
      </w:tr>
    </w:tbl>
    <w:p w:rsidR="008453FA" w:rsidRPr="00A20A8B" w:rsidRDefault="008453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453FA" w:rsidRPr="005C1794" w:rsidRDefault="008453FA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453FA" w:rsidRDefault="008453FA" w:rsidP="00F72C5C">
      <w:pPr>
        <w:spacing w:line="360" w:lineRule="auto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880"/>
        <w:gridCol w:w="2880"/>
      </w:tblGrid>
      <w:tr w:rsidR="008453FA" w:rsidRPr="00A76B77" w:rsidTr="00412ABC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3FA" w:rsidRPr="00A76B77" w:rsidRDefault="008453FA" w:rsidP="00412ABC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76B77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8453FA" w:rsidRPr="00A76B77" w:rsidRDefault="008453FA" w:rsidP="00412A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B77">
              <w:rPr>
                <w:b/>
                <w:bCs/>
                <w:sz w:val="28"/>
                <w:szCs w:val="28"/>
              </w:rPr>
              <w:t>(освоенные общие комп</w:t>
            </w:r>
            <w:r w:rsidRPr="00A76B77">
              <w:rPr>
                <w:b/>
                <w:bCs/>
                <w:sz w:val="28"/>
                <w:szCs w:val="28"/>
              </w:rPr>
              <w:t>е</w:t>
            </w:r>
            <w:r w:rsidRPr="00A76B77">
              <w:rPr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3FA" w:rsidRPr="00A76B77" w:rsidRDefault="008453FA" w:rsidP="00412ABC">
            <w:pPr>
              <w:jc w:val="center"/>
              <w:rPr>
                <w:bCs/>
                <w:sz w:val="28"/>
                <w:szCs w:val="28"/>
              </w:rPr>
            </w:pPr>
            <w:r w:rsidRPr="00A76B77">
              <w:rPr>
                <w:b/>
                <w:sz w:val="28"/>
                <w:szCs w:val="28"/>
              </w:rPr>
              <w:t>Основные показат</w:t>
            </w:r>
            <w:r w:rsidRPr="00A76B77">
              <w:rPr>
                <w:b/>
                <w:sz w:val="28"/>
                <w:szCs w:val="28"/>
              </w:rPr>
              <w:t>е</w:t>
            </w:r>
            <w:r w:rsidRPr="00A76B77">
              <w:rPr>
                <w:b/>
                <w:sz w:val="28"/>
                <w:szCs w:val="28"/>
              </w:rPr>
              <w:t>ли оценки результ</w:t>
            </w:r>
            <w:r w:rsidRPr="00A76B77">
              <w:rPr>
                <w:b/>
                <w:sz w:val="28"/>
                <w:szCs w:val="28"/>
              </w:rPr>
              <w:t>а</w:t>
            </w:r>
            <w:r w:rsidRPr="00A76B77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3FA" w:rsidRPr="00A76B77" w:rsidRDefault="008453FA" w:rsidP="00412A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B77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453FA" w:rsidRPr="00A76B77" w:rsidTr="00412ABC">
        <w:trPr>
          <w:trHeight w:val="2478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ОК 2. Организовывать собс</w:t>
            </w:r>
            <w:r w:rsidRPr="00A76B77">
              <w:rPr>
                <w:sz w:val="28"/>
                <w:szCs w:val="28"/>
              </w:rPr>
              <w:t>т</w:t>
            </w:r>
            <w:r w:rsidRPr="00A76B77">
              <w:rPr>
                <w:sz w:val="28"/>
                <w:szCs w:val="28"/>
              </w:rPr>
              <w:t>венную деятельность,</w:t>
            </w:r>
            <w:r w:rsidRPr="00A76B77">
              <w:rPr>
                <w:b/>
                <w:sz w:val="28"/>
                <w:szCs w:val="28"/>
              </w:rPr>
              <w:t xml:space="preserve"> </w:t>
            </w:r>
            <w:r w:rsidRPr="00A76B77">
              <w:rPr>
                <w:sz w:val="28"/>
                <w:szCs w:val="28"/>
              </w:rPr>
              <w:t>выб</w:t>
            </w:r>
            <w:r w:rsidRPr="00A76B77">
              <w:rPr>
                <w:sz w:val="28"/>
                <w:szCs w:val="28"/>
              </w:rPr>
              <w:t>и</w:t>
            </w:r>
            <w:r w:rsidRPr="00A76B77">
              <w:rPr>
                <w:sz w:val="28"/>
                <w:szCs w:val="28"/>
              </w:rPr>
              <w:t>рать типовые методы и сп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собы выполнения профе</w:t>
            </w:r>
            <w:r w:rsidRPr="00A76B77">
              <w:rPr>
                <w:sz w:val="28"/>
                <w:szCs w:val="28"/>
              </w:rPr>
              <w:t>с</w:t>
            </w:r>
            <w:r w:rsidRPr="00A76B77">
              <w:rPr>
                <w:sz w:val="28"/>
                <w:szCs w:val="28"/>
              </w:rPr>
              <w:t>сиональных задач, оценивать их эффективность и к</w:t>
            </w:r>
            <w:r w:rsidRPr="00A76B77">
              <w:rPr>
                <w:sz w:val="28"/>
                <w:szCs w:val="28"/>
              </w:rPr>
              <w:t>а</w:t>
            </w:r>
            <w:r w:rsidRPr="00A76B77">
              <w:rPr>
                <w:sz w:val="28"/>
                <w:szCs w:val="28"/>
              </w:rPr>
              <w:t>чество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Выбор и применение м</w:t>
            </w:r>
            <w:r w:rsidRPr="00A76B77">
              <w:rPr>
                <w:sz w:val="28"/>
                <w:szCs w:val="28"/>
              </w:rPr>
              <w:t>е</w:t>
            </w:r>
            <w:r w:rsidRPr="00A76B77">
              <w:rPr>
                <w:sz w:val="28"/>
                <w:szCs w:val="28"/>
              </w:rPr>
              <w:t>тодов и способов решения професси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нальных задач в о</w:t>
            </w:r>
            <w:r w:rsidRPr="00A76B77">
              <w:rPr>
                <w:sz w:val="28"/>
                <w:szCs w:val="28"/>
              </w:rPr>
              <w:t>б</w:t>
            </w:r>
            <w:r w:rsidRPr="00A76B7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налогов и налогообложения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Оценка результатов наблюдений за де</w:t>
            </w:r>
            <w:r w:rsidRPr="00A76B77">
              <w:rPr>
                <w:sz w:val="28"/>
                <w:szCs w:val="28"/>
              </w:rPr>
              <w:t>я</w:t>
            </w:r>
            <w:r w:rsidRPr="00A76B77">
              <w:rPr>
                <w:sz w:val="28"/>
                <w:szCs w:val="28"/>
              </w:rPr>
              <w:t>тельностью обуча</w:t>
            </w:r>
            <w:r w:rsidRPr="00A76B77">
              <w:rPr>
                <w:sz w:val="28"/>
                <w:szCs w:val="28"/>
              </w:rPr>
              <w:t>ю</w:t>
            </w:r>
            <w:r w:rsidRPr="00A76B77">
              <w:rPr>
                <w:sz w:val="28"/>
                <w:szCs w:val="28"/>
              </w:rPr>
              <w:t xml:space="preserve">щегося 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в процессе освоения образовательной пр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гра</w:t>
            </w:r>
            <w:r w:rsidRPr="00A76B77">
              <w:rPr>
                <w:sz w:val="28"/>
                <w:szCs w:val="28"/>
              </w:rPr>
              <w:t>м</w:t>
            </w:r>
            <w:r w:rsidRPr="00A76B77">
              <w:rPr>
                <w:sz w:val="28"/>
                <w:szCs w:val="28"/>
              </w:rPr>
              <w:t>мы.</w:t>
            </w:r>
          </w:p>
        </w:tc>
      </w:tr>
      <w:tr w:rsidR="008453FA" w:rsidRPr="00A76B77" w:rsidTr="00412ABC">
        <w:trPr>
          <w:trHeight w:val="2231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ОК 3. Принимать решения в стандартных и нестандар</w:t>
            </w:r>
            <w:r w:rsidRPr="00A76B77">
              <w:rPr>
                <w:sz w:val="28"/>
                <w:szCs w:val="28"/>
              </w:rPr>
              <w:t>т</w:t>
            </w:r>
            <w:r w:rsidRPr="00A76B77">
              <w:rPr>
                <w:sz w:val="28"/>
                <w:szCs w:val="28"/>
              </w:rPr>
              <w:t>ных ситу</w:t>
            </w:r>
            <w:r w:rsidRPr="00A76B77">
              <w:rPr>
                <w:sz w:val="28"/>
                <w:szCs w:val="28"/>
              </w:rPr>
              <w:t>а</w:t>
            </w:r>
            <w:r w:rsidRPr="00A76B77">
              <w:rPr>
                <w:sz w:val="28"/>
                <w:szCs w:val="28"/>
              </w:rPr>
              <w:t>циях и нести за них ответстве</w:t>
            </w:r>
            <w:r w:rsidRPr="00A76B77">
              <w:rPr>
                <w:sz w:val="28"/>
                <w:szCs w:val="28"/>
              </w:rPr>
              <w:t>н</w:t>
            </w:r>
            <w:r w:rsidRPr="00A76B77">
              <w:rPr>
                <w:sz w:val="28"/>
                <w:szCs w:val="28"/>
              </w:rPr>
              <w:t>ность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</w:t>
            </w:r>
            <w:r w:rsidRPr="00A76B77">
              <w:rPr>
                <w:sz w:val="28"/>
                <w:szCs w:val="28"/>
              </w:rPr>
              <w:t xml:space="preserve"> стандар</w:t>
            </w:r>
            <w:r w:rsidRPr="00A76B77">
              <w:rPr>
                <w:sz w:val="28"/>
                <w:szCs w:val="28"/>
              </w:rPr>
              <w:t>т</w:t>
            </w:r>
            <w:r w:rsidRPr="00A76B77">
              <w:rPr>
                <w:sz w:val="28"/>
                <w:szCs w:val="28"/>
              </w:rPr>
              <w:t>ных и нестандартных профе</w:t>
            </w:r>
            <w:r w:rsidRPr="00A76B77">
              <w:rPr>
                <w:sz w:val="28"/>
                <w:szCs w:val="28"/>
              </w:rPr>
              <w:t>с</w:t>
            </w:r>
            <w:r w:rsidRPr="00A76B77">
              <w:rPr>
                <w:sz w:val="28"/>
                <w:szCs w:val="28"/>
              </w:rPr>
              <w:t xml:space="preserve">сиональных задач в области </w:t>
            </w:r>
            <w:r>
              <w:rPr>
                <w:sz w:val="28"/>
                <w:szCs w:val="28"/>
              </w:rPr>
              <w:t>налогов и налогообложения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Оценка результатов наблюдений за де</w:t>
            </w:r>
            <w:r w:rsidRPr="00A76B77">
              <w:rPr>
                <w:sz w:val="28"/>
                <w:szCs w:val="28"/>
              </w:rPr>
              <w:t>я</w:t>
            </w:r>
            <w:r w:rsidRPr="00A76B77">
              <w:rPr>
                <w:sz w:val="28"/>
                <w:szCs w:val="28"/>
              </w:rPr>
              <w:t>тельностью обуча</w:t>
            </w:r>
            <w:r w:rsidRPr="00A76B77">
              <w:rPr>
                <w:sz w:val="28"/>
                <w:szCs w:val="28"/>
              </w:rPr>
              <w:t>ю</w:t>
            </w:r>
            <w:r w:rsidRPr="00A76B77">
              <w:rPr>
                <w:sz w:val="28"/>
                <w:szCs w:val="28"/>
              </w:rPr>
              <w:t xml:space="preserve">щегося 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в процессе освоения образовательной пр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гра</w:t>
            </w:r>
            <w:r w:rsidRPr="00A76B77">
              <w:rPr>
                <w:sz w:val="28"/>
                <w:szCs w:val="28"/>
              </w:rPr>
              <w:t>м</w:t>
            </w:r>
            <w:r w:rsidRPr="00A76B77">
              <w:rPr>
                <w:sz w:val="28"/>
                <w:szCs w:val="28"/>
              </w:rPr>
              <w:t>мы.</w:t>
            </w:r>
          </w:p>
        </w:tc>
      </w:tr>
      <w:tr w:rsidR="008453FA" w:rsidRPr="00A76B77" w:rsidTr="00412ABC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ОК 4. Осуществлять поиск и и</w:t>
            </w:r>
            <w:r w:rsidRPr="00A76B77">
              <w:rPr>
                <w:sz w:val="28"/>
                <w:szCs w:val="28"/>
              </w:rPr>
              <w:t>с</w:t>
            </w:r>
            <w:r w:rsidRPr="00A76B77">
              <w:rPr>
                <w:sz w:val="28"/>
                <w:szCs w:val="28"/>
              </w:rPr>
              <w:t>пользование информации, необходимой для эффекти</w:t>
            </w:r>
            <w:r w:rsidRPr="00A76B77">
              <w:rPr>
                <w:sz w:val="28"/>
                <w:szCs w:val="28"/>
              </w:rPr>
              <w:t>в</w:t>
            </w:r>
            <w:r w:rsidRPr="00A76B77">
              <w:rPr>
                <w:sz w:val="28"/>
                <w:szCs w:val="28"/>
              </w:rPr>
              <w:t>ного выполнения професси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нальных задач, професси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нального и личностного ра</w:t>
            </w:r>
            <w:r w:rsidRPr="00A76B77">
              <w:rPr>
                <w:sz w:val="28"/>
                <w:szCs w:val="28"/>
              </w:rPr>
              <w:t>з</w:t>
            </w:r>
            <w:r w:rsidRPr="00A76B77">
              <w:rPr>
                <w:sz w:val="28"/>
                <w:szCs w:val="28"/>
              </w:rPr>
              <w:t>вития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Эффективный поиск необходимой инфо</w:t>
            </w:r>
            <w:r w:rsidRPr="00A76B7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</w:t>
            </w:r>
            <w:r w:rsidRPr="00A76B77">
              <w:rPr>
                <w:sz w:val="28"/>
                <w:szCs w:val="28"/>
              </w:rPr>
              <w:t>;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е</w:t>
            </w:r>
            <w:r w:rsidRPr="00A76B77">
              <w:rPr>
                <w:sz w:val="28"/>
                <w:szCs w:val="28"/>
              </w:rPr>
              <w:t xml:space="preserve"> ра</w:t>
            </w:r>
            <w:r w:rsidRPr="00A76B77">
              <w:rPr>
                <w:sz w:val="28"/>
                <w:szCs w:val="28"/>
              </w:rPr>
              <w:t>з</w:t>
            </w:r>
            <w:r w:rsidRPr="00A76B77">
              <w:rPr>
                <w:sz w:val="28"/>
                <w:szCs w:val="28"/>
              </w:rPr>
              <w:t>личных и</w:t>
            </w:r>
            <w:r w:rsidRPr="00A76B77">
              <w:rPr>
                <w:sz w:val="28"/>
                <w:szCs w:val="28"/>
              </w:rPr>
              <w:t>с</w:t>
            </w:r>
            <w:r w:rsidRPr="00A76B77">
              <w:rPr>
                <w:sz w:val="28"/>
                <w:szCs w:val="28"/>
              </w:rPr>
              <w:t>точников, включая электро</w:t>
            </w:r>
            <w:r w:rsidRPr="00A76B77">
              <w:rPr>
                <w:sz w:val="28"/>
                <w:szCs w:val="28"/>
              </w:rPr>
              <w:t>н</w:t>
            </w:r>
            <w:r w:rsidRPr="00A76B77">
              <w:rPr>
                <w:sz w:val="28"/>
                <w:szCs w:val="28"/>
              </w:rPr>
              <w:t>ные.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Оценка результатов наблюдений за де</w:t>
            </w:r>
            <w:r w:rsidRPr="00A76B77">
              <w:rPr>
                <w:sz w:val="28"/>
                <w:szCs w:val="28"/>
              </w:rPr>
              <w:t>я</w:t>
            </w:r>
            <w:r w:rsidRPr="00A76B77">
              <w:rPr>
                <w:sz w:val="28"/>
                <w:szCs w:val="28"/>
              </w:rPr>
              <w:t>тельностью обуча</w:t>
            </w:r>
            <w:r w:rsidRPr="00A76B77">
              <w:rPr>
                <w:sz w:val="28"/>
                <w:szCs w:val="28"/>
              </w:rPr>
              <w:t>ю</w:t>
            </w:r>
            <w:r w:rsidRPr="00A76B77">
              <w:rPr>
                <w:sz w:val="28"/>
                <w:szCs w:val="28"/>
              </w:rPr>
              <w:t xml:space="preserve">щегося 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в процессе освоения образовательной пр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гра</w:t>
            </w:r>
            <w:r w:rsidRPr="00A76B77">
              <w:rPr>
                <w:sz w:val="28"/>
                <w:szCs w:val="28"/>
              </w:rPr>
              <w:t>м</w:t>
            </w:r>
            <w:r w:rsidRPr="00A76B77">
              <w:rPr>
                <w:sz w:val="28"/>
                <w:szCs w:val="28"/>
              </w:rPr>
              <w:t>мы.</w:t>
            </w:r>
          </w:p>
        </w:tc>
      </w:tr>
      <w:tr w:rsidR="008453FA" w:rsidRPr="00A76B77" w:rsidTr="00412ABC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ОК 5. Использовать инфо</w:t>
            </w:r>
            <w:r w:rsidRPr="00A76B77">
              <w:rPr>
                <w:sz w:val="28"/>
                <w:szCs w:val="28"/>
              </w:rPr>
              <w:t>р</w:t>
            </w:r>
            <w:r w:rsidRPr="00A76B77">
              <w:rPr>
                <w:sz w:val="28"/>
                <w:szCs w:val="28"/>
              </w:rPr>
              <w:t>мац</w:t>
            </w:r>
            <w:r w:rsidRPr="00A76B77">
              <w:rPr>
                <w:sz w:val="28"/>
                <w:szCs w:val="28"/>
              </w:rPr>
              <w:t>и</w:t>
            </w:r>
            <w:r w:rsidRPr="00A76B77">
              <w:rPr>
                <w:sz w:val="28"/>
                <w:szCs w:val="28"/>
              </w:rPr>
              <w:t>онно-коммуникационные технол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гии в профессиональной де</w:t>
            </w:r>
            <w:r w:rsidRPr="00A76B77">
              <w:rPr>
                <w:sz w:val="28"/>
                <w:szCs w:val="28"/>
              </w:rPr>
              <w:t>я</w:t>
            </w:r>
            <w:r w:rsidRPr="00A76B77">
              <w:rPr>
                <w:sz w:val="28"/>
                <w:szCs w:val="28"/>
              </w:rPr>
              <w:t>тельности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Применение матем</w:t>
            </w:r>
            <w:r w:rsidRPr="00A76B77">
              <w:rPr>
                <w:sz w:val="28"/>
                <w:szCs w:val="28"/>
              </w:rPr>
              <w:t>а</w:t>
            </w:r>
            <w:r w:rsidRPr="00A76B77">
              <w:rPr>
                <w:sz w:val="28"/>
                <w:szCs w:val="28"/>
              </w:rPr>
              <w:t>тич</w:t>
            </w:r>
            <w:r w:rsidRPr="00A76B77">
              <w:rPr>
                <w:sz w:val="28"/>
                <w:szCs w:val="28"/>
              </w:rPr>
              <w:t>е</w:t>
            </w:r>
            <w:r w:rsidRPr="00A76B77">
              <w:rPr>
                <w:sz w:val="28"/>
                <w:szCs w:val="28"/>
              </w:rPr>
              <w:t xml:space="preserve">ских методов и ПК </w:t>
            </w:r>
            <w:r>
              <w:rPr>
                <w:sz w:val="28"/>
                <w:szCs w:val="28"/>
              </w:rPr>
              <w:t xml:space="preserve">при расчетах налогов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Оценка результатов наблюдений за де</w:t>
            </w:r>
            <w:r w:rsidRPr="00A76B77">
              <w:rPr>
                <w:sz w:val="28"/>
                <w:szCs w:val="28"/>
              </w:rPr>
              <w:t>я</w:t>
            </w:r>
            <w:r w:rsidRPr="00A76B77">
              <w:rPr>
                <w:sz w:val="28"/>
                <w:szCs w:val="28"/>
              </w:rPr>
              <w:t>тельностью обуча</w:t>
            </w:r>
            <w:r w:rsidRPr="00A76B77">
              <w:rPr>
                <w:sz w:val="28"/>
                <w:szCs w:val="28"/>
              </w:rPr>
              <w:t>ю</w:t>
            </w:r>
            <w:r w:rsidRPr="00A76B77">
              <w:rPr>
                <w:sz w:val="28"/>
                <w:szCs w:val="28"/>
              </w:rPr>
              <w:t xml:space="preserve">щегося </w:t>
            </w:r>
          </w:p>
          <w:p w:rsidR="008453FA" w:rsidRPr="00A76B77" w:rsidRDefault="008453FA" w:rsidP="00412ABC">
            <w:pPr>
              <w:rPr>
                <w:sz w:val="28"/>
                <w:szCs w:val="28"/>
              </w:rPr>
            </w:pPr>
            <w:r w:rsidRPr="00A76B77">
              <w:rPr>
                <w:sz w:val="28"/>
                <w:szCs w:val="28"/>
              </w:rPr>
              <w:t>в процессе освоения образовательной пр</w:t>
            </w:r>
            <w:r w:rsidRPr="00A76B77">
              <w:rPr>
                <w:sz w:val="28"/>
                <w:szCs w:val="28"/>
              </w:rPr>
              <w:t>о</w:t>
            </w:r>
            <w:r w:rsidRPr="00A76B77">
              <w:rPr>
                <w:sz w:val="28"/>
                <w:szCs w:val="28"/>
              </w:rPr>
              <w:t>гра</w:t>
            </w:r>
            <w:r w:rsidRPr="00A76B77">
              <w:rPr>
                <w:sz w:val="28"/>
                <w:szCs w:val="28"/>
              </w:rPr>
              <w:t>м</w:t>
            </w:r>
            <w:r w:rsidRPr="00A76B77">
              <w:rPr>
                <w:sz w:val="28"/>
                <w:szCs w:val="28"/>
              </w:rPr>
              <w:t>мы.</w:t>
            </w:r>
          </w:p>
        </w:tc>
      </w:tr>
    </w:tbl>
    <w:p w:rsidR="008453FA" w:rsidRDefault="008453FA" w:rsidP="006416F7"/>
    <w:p w:rsidR="008453FA" w:rsidRDefault="008453FA" w:rsidP="00F72C5C">
      <w:pPr>
        <w:tabs>
          <w:tab w:val="left" w:pos="6225"/>
        </w:tabs>
      </w:pPr>
    </w:p>
    <w:p w:rsidR="008453FA" w:rsidRDefault="008453FA" w:rsidP="00F72C5C">
      <w:pPr>
        <w:ind w:firstLine="180"/>
      </w:pPr>
    </w:p>
    <w:p w:rsidR="008453FA" w:rsidRDefault="008453FA" w:rsidP="00F72C5C"/>
    <w:p w:rsidR="008453FA" w:rsidRPr="005C1794" w:rsidRDefault="008453FA"/>
    <w:sectPr w:rsidR="008453FA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FA" w:rsidRDefault="008453FA">
      <w:r>
        <w:separator/>
      </w:r>
    </w:p>
  </w:endnote>
  <w:endnote w:type="continuationSeparator" w:id="0">
    <w:p w:rsidR="008453FA" w:rsidRDefault="0084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A" w:rsidRDefault="008453FA" w:rsidP="0006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3FA" w:rsidRDefault="008453FA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FA" w:rsidRDefault="008453FA" w:rsidP="0006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453FA" w:rsidRDefault="008453FA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FA" w:rsidRDefault="008453FA">
      <w:r>
        <w:separator/>
      </w:r>
    </w:p>
  </w:footnote>
  <w:footnote w:type="continuationSeparator" w:id="0">
    <w:p w:rsidR="008453FA" w:rsidRDefault="0084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7FA"/>
    <w:multiLevelType w:val="hybridMultilevel"/>
    <w:tmpl w:val="6F7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ED241E"/>
    <w:multiLevelType w:val="hybridMultilevel"/>
    <w:tmpl w:val="977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162F7"/>
    <w:multiLevelType w:val="hybridMultilevel"/>
    <w:tmpl w:val="DA64CF02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7871"/>
    <w:multiLevelType w:val="hybridMultilevel"/>
    <w:tmpl w:val="BBC631B0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E0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2186"/>
    <w:multiLevelType w:val="hybridMultilevel"/>
    <w:tmpl w:val="AC12C7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C8071D"/>
    <w:multiLevelType w:val="hybridMultilevel"/>
    <w:tmpl w:val="282A3484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5E23"/>
    <w:multiLevelType w:val="hybridMultilevel"/>
    <w:tmpl w:val="7864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7A1DA4"/>
    <w:multiLevelType w:val="hybridMultilevel"/>
    <w:tmpl w:val="B9D80A16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274F8"/>
    <w:multiLevelType w:val="hybridMultilevel"/>
    <w:tmpl w:val="8138DA4E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D68F2"/>
    <w:multiLevelType w:val="hybridMultilevel"/>
    <w:tmpl w:val="D824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B4F78"/>
    <w:multiLevelType w:val="hybridMultilevel"/>
    <w:tmpl w:val="F75C089A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72334"/>
    <w:multiLevelType w:val="hybridMultilevel"/>
    <w:tmpl w:val="755E1F56"/>
    <w:lvl w:ilvl="0" w:tplc="DC1E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50325"/>
    <w:multiLevelType w:val="hybridMultilevel"/>
    <w:tmpl w:val="FC4C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C5F1C"/>
    <w:multiLevelType w:val="hybridMultilevel"/>
    <w:tmpl w:val="E84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8"/>
  </w:num>
  <w:num w:numId="15">
    <w:abstractNumId w:val="17"/>
  </w:num>
  <w:num w:numId="16">
    <w:abstractNumId w:val="10"/>
  </w:num>
  <w:num w:numId="17">
    <w:abstractNumId w:val="4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2283B"/>
    <w:rsid w:val="000270FC"/>
    <w:rsid w:val="00030102"/>
    <w:rsid w:val="00033BD9"/>
    <w:rsid w:val="00040E09"/>
    <w:rsid w:val="00042CB1"/>
    <w:rsid w:val="000473FC"/>
    <w:rsid w:val="0004786A"/>
    <w:rsid w:val="000510F3"/>
    <w:rsid w:val="00060370"/>
    <w:rsid w:val="000612A1"/>
    <w:rsid w:val="0006135B"/>
    <w:rsid w:val="000626F6"/>
    <w:rsid w:val="00064D79"/>
    <w:rsid w:val="00070F0C"/>
    <w:rsid w:val="000711D1"/>
    <w:rsid w:val="00074CF0"/>
    <w:rsid w:val="00077E6E"/>
    <w:rsid w:val="0008156B"/>
    <w:rsid w:val="0008446C"/>
    <w:rsid w:val="000948D6"/>
    <w:rsid w:val="000A28F1"/>
    <w:rsid w:val="000A3A39"/>
    <w:rsid w:val="000B1E3F"/>
    <w:rsid w:val="000B6979"/>
    <w:rsid w:val="000C0708"/>
    <w:rsid w:val="000D16F6"/>
    <w:rsid w:val="000D3929"/>
    <w:rsid w:val="000D5CDF"/>
    <w:rsid w:val="000E0275"/>
    <w:rsid w:val="000E3F39"/>
    <w:rsid w:val="000F370D"/>
    <w:rsid w:val="000F74B1"/>
    <w:rsid w:val="00106480"/>
    <w:rsid w:val="0011375E"/>
    <w:rsid w:val="00140386"/>
    <w:rsid w:val="0014522E"/>
    <w:rsid w:val="001466E0"/>
    <w:rsid w:val="00160AAD"/>
    <w:rsid w:val="001615A3"/>
    <w:rsid w:val="00172693"/>
    <w:rsid w:val="001804CB"/>
    <w:rsid w:val="00185914"/>
    <w:rsid w:val="00186EA0"/>
    <w:rsid w:val="001876E7"/>
    <w:rsid w:val="00191093"/>
    <w:rsid w:val="001929D2"/>
    <w:rsid w:val="001932B0"/>
    <w:rsid w:val="001933B4"/>
    <w:rsid w:val="001A14F3"/>
    <w:rsid w:val="001B0248"/>
    <w:rsid w:val="001B26F1"/>
    <w:rsid w:val="001B40C3"/>
    <w:rsid w:val="001C6B72"/>
    <w:rsid w:val="001D0E7B"/>
    <w:rsid w:val="001D2214"/>
    <w:rsid w:val="001D22B2"/>
    <w:rsid w:val="001D7248"/>
    <w:rsid w:val="001E06DE"/>
    <w:rsid w:val="001E7128"/>
    <w:rsid w:val="001F4755"/>
    <w:rsid w:val="00203DF7"/>
    <w:rsid w:val="00206C48"/>
    <w:rsid w:val="00211E37"/>
    <w:rsid w:val="00220E9B"/>
    <w:rsid w:val="00225EE9"/>
    <w:rsid w:val="00234E2B"/>
    <w:rsid w:val="002508DD"/>
    <w:rsid w:val="002553F8"/>
    <w:rsid w:val="002560EA"/>
    <w:rsid w:val="00260AAC"/>
    <w:rsid w:val="00265AFD"/>
    <w:rsid w:val="002830A1"/>
    <w:rsid w:val="00291F32"/>
    <w:rsid w:val="002B4C5E"/>
    <w:rsid w:val="002B77F3"/>
    <w:rsid w:val="002B7B15"/>
    <w:rsid w:val="002C388B"/>
    <w:rsid w:val="002C5116"/>
    <w:rsid w:val="002D0793"/>
    <w:rsid w:val="002D1C95"/>
    <w:rsid w:val="002D3BD3"/>
    <w:rsid w:val="002D3D3B"/>
    <w:rsid w:val="002E465E"/>
    <w:rsid w:val="002E47AF"/>
    <w:rsid w:val="002F118B"/>
    <w:rsid w:val="002F1EDC"/>
    <w:rsid w:val="002F77D3"/>
    <w:rsid w:val="003029BA"/>
    <w:rsid w:val="00305056"/>
    <w:rsid w:val="003141CF"/>
    <w:rsid w:val="00320F64"/>
    <w:rsid w:val="003263DA"/>
    <w:rsid w:val="003275AB"/>
    <w:rsid w:val="00332811"/>
    <w:rsid w:val="00347B0C"/>
    <w:rsid w:val="003509A1"/>
    <w:rsid w:val="00361C74"/>
    <w:rsid w:val="003648A6"/>
    <w:rsid w:val="00367CCC"/>
    <w:rsid w:val="00371C3A"/>
    <w:rsid w:val="0038276D"/>
    <w:rsid w:val="00386D75"/>
    <w:rsid w:val="00391A0E"/>
    <w:rsid w:val="00395AAD"/>
    <w:rsid w:val="003B1ECA"/>
    <w:rsid w:val="003B2B6F"/>
    <w:rsid w:val="003B40BC"/>
    <w:rsid w:val="003B4EDB"/>
    <w:rsid w:val="003C5AF2"/>
    <w:rsid w:val="003C667E"/>
    <w:rsid w:val="003D341E"/>
    <w:rsid w:val="003D69CC"/>
    <w:rsid w:val="003E0FBC"/>
    <w:rsid w:val="003F0C29"/>
    <w:rsid w:val="003F1B0B"/>
    <w:rsid w:val="003F3E5A"/>
    <w:rsid w:val="00402415"/>
    <w:rsid w:val="004030FC"/>
    <w:rsid w:val="00404874"/>
    <w:rsid w:val="00412ABC"/>
    <w:rsid w:val="00413F18"/>
    <w:rsid w:val="00417336"/>
    <w:rsid w:val="0042381A"/>
    <w:rsid w:val="00436CE0"/>
    <w:rsid w:val="004379F5"/>
    <w:rsid w:val="00440B3A"/>
    <w:rsid w:val="00440E26"/>
    <w:rsid w:val="0044785D"/>
    <w:rsid w:val="00453C90"/>
    <w:rsid w:val="00455E4D"/>
    <w:rsid w:val="00462D62"/>
    <w:rsid w:val="00463EFB"/>
    <w:rsid w:val="00470413"/>
    <w:rsid w:val="004759F0"/>
    <w:rsid w:val="00480D6F"/>
    <w:rsid w:val="004839D8"/>
    <w:rsid w:val="00485DBB"/>
    <w:rsid w:val="00492935"/>
    <w:rsid w:val="00492BE6"/>
    <w:rsid w:val="0049646A"/>
    <w:rsid w:val="004A1296"/>
    <w:rsid w:val="004A770A"/>
    <w:rsid w:val="004B23D3"/>
    <w:rsid w:val="004B5D49"/>
    <w:rsid w:val="004C3D21"/>
    <w:rsid w:val="004C5780"/>
    <w:rsid w:val="004C79A1"/>
    <w:rsid w:val="004C7E46"/>
    <w:rsid w:val="004D0CB1"/>
    <w:rsid w:val="004E2076"/>
    <w:rsid w:val="004E39BF"/>
    <w:rsid w:val="004F69AC"/>
    <w:rsid w:val="005004F5"/>
    <w:rsid w:val="005040D8"/>
    <w:rsid w:val="00512333"/>
    <w:rsid w:val="0052001E"/>
    <w:rsid w:val="00527A22"/>
    <w:rsid w:val="00531020"/>
    <w:rsid w:val="00547AF4"/>
    <w:rsid w:val="005523FD"/>
    <w:rsid w:val="005565E0"/>
    <w:rsid w:val="00561C69"/>
    <w:rsid w:val="0058162D"/>
    <w:rsid w:val="0058449B"/>
    <w:rsid w:val="00586B54"/>
    <w:rsid w:val="00587DE3"/>
    <w:rsid w:val="00595532"/>
    <w:rsid w:val="0059554C"/>
    <w:rsid w:val="005A65DC"/>
    <w:rsid w:val="005A6D17"/>
    <w:rsid w:val="005B5F6C"/>
    <w:rsid w:val="005B643A"/>
    <w:rsid w:val="005C1787"/>
    <w:rsid w:val="005C1794"/>
    <w:rsid w:val="005C4994"/>
    <w:rsid w:val="005D09B7"/>
    <w:rsid w:val="005D342B"/>
    <w:rsid w:val="005E6053"/>
    <w:rsid w:val="005E7A58"/>
    <w:rsid w:val="005F7668"/>
    <w:rsid w:val="00607E9D"/>
    <w:rsid w:val="006112ED"/>
    <w:rsid w:val="0061330B"/>
    <w:rsid w:val="00620DBD"/>
    <w:rsid w:val="00621D35"/>
    <w:rsid w:val="00623BDB"/>
    <w:rsid w:val="006254FB"/>
    <w:rsid w:val="00627E4F"/>
    <w:rsid w:val="00630530"/>
    <w:rsid w:val="006320D4"/>
    <w:rsid w:val="0063719C"/>
    <w:rsid w:val="006416F7"/>
    <w:rsid w:val="006516B0"/>
    <w:rsid w:val="00657F2A"/>
    <w:rsid w:val="006662C9"/>
    <w:rsid w:val="00674E5B"/>
    <w:rsid w:val="006937BD"/>
    <w:rsid w:val="006A2E4F"/>
    <w:rsid w:val="006A3648"/>
    <w:rsid w:val="006A5323"/>
    <w:rsid w:val="006B0EAE"/>
    <w:rsid w:val="006B22AA"/>
    <w:rsid w:val="006C4B80"/>
    <w:rsid w:val="006C5F7E"/>
    <w:rsid w:val="006C745C"/>
    <w:rsid w:val="006D6A14"/>
    <w:rsid w:val="006E3898"/>
    <w:rsid w:val="006E58D4"/>
    <w:rsid w:val="006E5B77"/>
    <w:rsid w:val="006E6B6E"/>
    <w:rsid w:val="006F30E3"/>
    <w:rsid w:val="006F73C1"/>
    <w:rsid w:val="007017F6"/>
    <w:rsid w:val="007041B2"/>
    <w:rsid w:val="007105CC"/>
    <w:rsid w:val="00710E80"/>
    <w:rsid w:val="007175E2"/>
    <w:rsid w:val="00747972"/>
    <w:rsid w:val="00751A88"/>
    <w:rsid w:val="0076651A"/>
    <w:rsid w:val="00780509"/>
    <w:rsid w:val="007807FF"/>
    <w:rsid w:val="00793311"/>
    <w:rsid w:val="007A7067"/>
    <w:rsid w:val="007B044E"/>
    <w:rsid w:val="007B5181"/>
    <w:rsid w:val="007B579D"/>
    <w:rsid w:val="007B6FA7"/>
    <w:rsid w:val="007C3B49"/>
    <w:rsid w:val="007D0422"/>
    <w:rsid w:val="007E1D35"/>
    <w:rsid w:val="007E2272"/>
    <w:rsid w:val="007E30AF"/>
    <w:rsid w:val="007E369F"/>
    <w:rsid w:val="007E3ED0"/>
    <w:rsid w:val="007E42F1"/>
    <w:rsid w:val="007E587B"/>
    <w:rsid w:val="007F47AC"/>
    <w:rsid w:val="007F7AD6"/>
    <w:rsid w:val="00804387"/>
    <w:rsid w:val="00815B13"/>
    <w:rsid w:val="00821F87"/>
    <w:rsid w:val="00823D14"/>
    <w:rsid w:val="00841FE7"/>
    <w:rsid w:val="008442B0"/>
    <w:rsid w:val="008453FA"/>
    <w:rsid w:val="008539A9"/>
    <w:rsid w:val="00861D65"/>
    <w:rsid w:val="00871369"/>
    <w:rsid w:val="00891C4F"/>
    <w:rsid w:val="008A1BE4"/>
    <w:rsid w:val="008B3081"/>
    <w:rsid w:val="008B3467"/>
    <w:rsid w:val="008B6C1D"/>
    <w:rsid w:val="008C5E3D"/>
    <w:rsid w:val="008E2112"/>
    <w:rsid w:val="008F360F"/>
    <w:rsid w:val="008F4989"/>
    <w:rsid w:val="008F57C1"/>
    <w:rsid w:val="009010E2"/>
    <w:rsid w:val="00917851"/>
    <w:rsid w:val="009221F0"/>
    <w:rsid w:val="00940AAB"/>
    <w:rsid w:val="00952BE6"/>
    <w:rsid w:val="00954A2F"/>
    <w:rsid w:val="009560B9"/>
    <w:rsid w:val="00957766"/>
    <w:rsid w:val="00963770"/>
    <w:rsid w:val="00964095"/>
    <w:rsid w:val="00966270"/>
    <w:rsid w:val="009701D5"/>
    <w:rsid w:val="009719E1"/>
    <w:rsid w:val="00972654"/>
    <w:rsid w:val="00973FC5"/>
    <w:rsid w:val="00975120"/>
    <w:rsid w:val="0099171F"/>
    <w:rsid w:val="009939C2"/>
    <w:rsid w:val="009A102A"/>
    <w:rsid w:val="009B059F"/>
    <w:rsid w:val="009B36B7"/>
    <w:rsid w:val="009B5AA0"/>
    <w:rsid w:val="009C1ABC"/>
    <w:rsid w:val="009C7335"/>
    <w:rsid w:val="009E16AC"/>
    <w:rsid w:val="009E7B01"/>
    <w:rsid w:val="009F2BCB"/>
    <w:rsid w:val="009F35F5"/>
    <w:rsid w:val="00A01D81"/>
    <w:rsid w:val="00A06F3B"/>
    <w:rsid w:val="00A108E0"/>
    <w:rsid w:val="00A1183A"/>
    <w:rsid w:val="00A20A8B"/>
    <w:rsid w:val="00A20C19"/>
    <w:rsid w:val="00A44D83"/>
    <w:rsid w:val="00A50E70"/>
    <w:rsid w:val="00A55148"/>
    <w:rsid w:val="00A55387"/>
    <w:rsid w:val="00A56E15"/>
    <w:rsid w:val="00A74573"/>
    <w:rsid w:val="00A76B77"/>
    <w:rsid w:val="00A81357"/>
    <w:rsid w:val="00A85EC2"/>
    <w:rsid w:val="00A905C0"/>
    <w:rsid w:val="00AA1F86"/>
    <w:rsid w:val="00AA482B"/>
    <w:rsid w:val="00AB0C38"/>
    <w:rsid w:val="00AC1FE7"/>
    <w:rsid w:val="00AC296C"/>
    <w:rsid w:val="00AC502D"/>
    <w:rsid w:val="00AC7685"/>
    <w:rsid w:val="00AD0037"/>
    <w:rsid w:val="00AD1837"/>
    <w:rsid w:val="00AD2827"/>
    <w:rsid w:val="00AD420F"/>
    <w:rsid w:val="00AE19EE"/>
    <w:rsid w:val="00AF0552"/>
    <w:rsid w:val="00AF0C9B"/>
    <w:rsid w:val="00AF170B"/>
    <w:rsid w:val="00AF5393"/>
    <w:rsid w:val="00B01C21"/>
    <w:rsid w:val="00B039C1"/>
    <w:rsid w:val="00B06A4C"/>
    <w:rsid w:val="00B07E07"/>
    <w:rsid w:val="00B156D6"/>
    <w:rsid w:val="00B21325"/>
    <w:rsid w:val="00B2243C"/>
    <w:rsid w:val="00B2420E"/>
    <w:rsid w:val="00B30807"/>
    <w:rsid w:val="00B40FD5"/>
    <w:rsid w:val="00B44FDC"/>
    <w:rsid w:val="00B4612E"/>
    <w:rsid w:val="00B56D52"/>
    <w:rsid w:val="00B572AF"/>
    <w:rsid w:val="00B71ABB"/>
    <w:rsid w:val="00B73FB4"/>
    <w:rsid w:val="00B86673"/>
    <w:rsid w:val="00B86843"/>
    <w:rsid w:val="00B87620"/>
    <w:rsid w:val="00B922DA"/>
    <w:rsid w:val="00B946EA"/>
    <w:rsid w:val="00BB4B14"/>
    <w:rsid w:val="00BB5632"/>
    <w:rsid w:val="00BB683C"/>
    <w:rsid w:val="00BB6FB0"/>
    <w:rsid w:val="00BC0AAA"/>
    <w:rsid w:val="00BC631A"/>
    <w:rsid w:val="00BC7608"/>
    <w:rsid w:val="00BD0C1A"/>
    <w:rsid w:val="00BD13C8"/>
    <w:rsid w:val="00BD3AF7"/>
    <w:rsid w:val="00BD4709"/>
    <w:rsid w:val="00BE5120"/>
    <w:rsid w:val="00BE5AC2"/>
    <w:rsid w:val="00BF4341"/>
    <w:rsid w:val="00BF6BDD"/>
    <w:rsid w:val="00C0365B"/>
    <w:rsid w:val="00C22075"/>
    <w:rsid w:val="00C25ED1"/>
    <w:rsid w:val="00C27509"/>
    <w:rsid w:val="00C30C2C"/>
    <w:rsid w:val="00C32634"/>
    <w:rsid w:val="00C33EE8"/>
    <w:rsid w:val="00C35C8F"/>
    <w:rsid w:val="00C3786F"/>
    <w:rsid w:val="00C4433E"/>
    <w:rsid w:val="00C455C5"/>
    <w:rsid w:val="00C500DF"/>
    <w:rsid w:val="00C519DC"/>
    <w:rsid w:val="00C52589"/>
    <w:rsid w:val="00C528CB"/>
    <w:rsid w:val="00C6074A"/>
    <w:rsid w:val="00C62F06"/>
    <w:rsid w:val="00C63D84"/>
    <w:rsid w:val="00C63DCC"/>
    <w:rsid w:val="00C73A47"/>
    <w:rsid w:val="00C879D2"/>
    <w:rsid w:val="00C92546"/>
    <w:rsid w:val="00C94FAB"/>
    <w:rsid w:val="00C976B2"/>
    <w:rsid w:val="00CA0BB9"/>
    <w:rsid w:val="00CA0D78"/>
    <w:rsid w:val="00CA4E38"/>
    <w:rsid w:val="00CA595A"/>
    <w:rsid w:val="00CB0575"/>
    <w:rsid w:val="00CB2AAE"/>
    <w:rsid w:val="00CB4237"/>
    <w:rsid w:val="00CC1CCC"/>
    <w:rsid w:val="00CC2E27"/>
    <w:rsid w:val="00CC6667"/>
    <w:rsid w:val="00CC6AB8"/>
    <w:rsid w:val="00CD1014"/>
    <w:rsid w:val="00CD1253"/>
    <w:rsid w:val="00CD5F05"/>
    <w:rsid w:val="00CD6E56"/>
    <w:rsid w:val="00CE1692"/>
    <w:rsid w:val="00CE2957"/>
    <w:rsid w:val="00CE4132"/>
    <w:rsid w:val="00CE48AE"/>
    <w:rsid w:val="00CF4A14"/>
    <w:rsid w:val="00CF6A34"/>
    <w:rsid w:val="00D009B8"/>
    <w:rsid w:val="00D04456"/>
    <w:rsid w:val="00D116F9"/>
    <w:rsid w:val="00D2035F"/>
    <w:rsid w:val="00D37CB7"/>
    <w:rsid w:val="00D44060"/>
    <w:rsid w:val="00D5599C"/>
    <w:rsid w:val="00D560BF"/>
    <w:rsid w:val="00D57B49"/>
    <w:rsid w:val="00D663FA"/>
    <w:rsid w:val="00D665D1"/>
    <w:rsid w:val="00D7086D"/>
    <w:rsid w:val="00D73DA2"/>
    <w:rsid w:val="00D922EF"/>
    <w:rsid w:val="00D968B3"/>
    <w:rsid w:val="00DA6C64"/>
    <w:rsid w:val="00DD41C0"/>
    <w:rsid w:val="00DD528F"/>
    <w:rsid w:val="00DE76F2"/>
    <w:rsid w:val="00DF0403"/>
    <w:rsid w:val="00DF1538"/>
    <w:rsid w:val="00DF4E91"/>
    <w:rsid w:val="00DF4F8D"/>
    <w:rsid w:val="00E072C3"/>
    <w:rsid w:val="00E10A04"/>
    <w:rsid w:val="00E1401B"/>
    <w:rsid w:val="00E16532"/>
    <w:rsid w:val="00E21C40"/>
    <w:rsid w:val="00E30F8E"/>
    <w:rsid w:val="00E413F2"/>
    <w:rsid w:val="00E45F62"/>
    <w:rsid w:val="00E46089"/>
    <w:rsid w:val="00E557C9"/>
    <w:rsid w:val="00E57431"/>
    <w:rsid w:val="00E57FBF"/>
    <w:rsid w:val="00E7147F"/>
    <w:rsid w:val="00E746F8"/>
    <w:rsid w:val="00E75546"/>
    <w:rsid w:val="00E84962"/>
    <w:rsid w:val="00E84B23"/>
    <w:rsid w:val="00E84C25"/>
    <w:rsid w:val="00E856A7"/>
    <w:rsid w:val="00E860A7"/>
    <w:rsid w:val="00E863B5"/>
    <w:rsid w:val="00EB2377"/>
    <w:rsid w:val="00EB7C86"/>
    <w:rsid w:val="00EC0516"/>
    <w:rsid w:val="00EC72AD"/>
    <w:rsid w:val="00ED3F41"/>
    <w:rsid w:val="00ED6769"/>
    <w:rsid w:val="00ED678C"/>
    <w:rsid w:val="00EE54C7"/>
    <w:rsid w:val="00EE5EE6"/>
    <w:rsid w:val="00EE74D9"/>
    <w:rsid w:val="00EE7B78"/>
    <w:rsid w:val="00F02DDE"/>
    <w:rsid w:val="00F03990"/>
    <w:rsid w:val="00F1792E"/>
    <w:rsid w:val="00F212AC"/>
    <w:rsid w:val="00F25BB6"/>
    <w:rsid w:val="00F33678"/>
    <w:rsid w:val="00F34FB3"/>
    <w:rsid w:val="00F36E71"/>
    <w:rsid w:val="00F45452"/>
    <w:rsid w:val="00F4731F"/>
    <w:rsid w:val="00F5279E"/>
    <w:rsid w:val="00F52BAA"/>
    <w:rsid w:val="00F72B8A"/>
    <w:rsid w:val="00F72C5C"/>
    <w:rsid w:val="00F76771"/>
    <w:rsid w:val="00F833D7"/>
    <w:rsid w:val="00F960E9"/>
    <w:rsid w:val="00FA5C0C"/>
    <w:rsid w:val="00FB6E93"/>
    <w:rsid w:val="00FD00D5"/>
    <w:rsid w:val="00FD6D35"/>
    <w:rsid w:val="00FF2568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9D8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39D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39D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9D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39D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39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9D8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39D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39D8"/>
    <w:rPr>
      <w:rFonts w:cs="Times New Roman"/>
      <w:sz w:val="24"/>
      <w:szCs w:val="24"/>
    </w:rPr>
  </w:style>
  <w:style w:type="paragraph" w:customStyle="1" w:styleId="a0">
    <w:name w:val="Знак Знак Знак"/>
    <w:basedOn w:val="Normal"/>
    <w:uiPriority w:val="99"/>
    <w:rsid w:val="00623BD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rsid w:val="00940AAB"/>
    <w:rPr>
      <w:rFonts w:cs="Times New Roman"/>
      <w:color w:val="0000FF"/>
      <w:u w:val="single"/>
    </w:rPr>
  </w:style>
  <w:style w:type="paragraph" w:customStyle="1" w:styleId="20">
    <w:name w:val="2 Знак"/>
    <w:basedOn w:val="Normal"/>
    <w:uiPriority w:val="99"/>
    <w:rsid w:val="00CE48A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0270FC"/>
    <w:pPr>
      <w:ind w:left="283" w:hanging="283"/>
    </w:pPr>
  </w:style>
  <w:style w:type="character" w:customStyle="1" w:styleId="FontStyle33">
    <w:name w:val="Font Style33"/>
    <w:basedOn w:val="DefaultParagraphFont"/>
    <w:uiPriority w:val="99"/>
    <w:rsid w:val="00CF4A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15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115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audeamus.omskcity.com/my_PDF_librar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skode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21</Pages>
  <Words>3257</Words>
  <Characters>18570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кузьмина</cp:lastModifiedBy>
  <cp:revision>76</cp:revision>
  <cp:lastPrinted>2014-09-22T05:16:00Z</cp:lastPrinted>
  <dcterms:created xsi:type="dcterms:W3CDTF">2010-11-25T06:02:00Z</dcterms:created>
  <dcterms:modified xsi:type="dcterms:W3CDTF">2015-03-26T08:00:00Z</dcterms:modified>
</cp:coreProperties>
</file>