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BB" w:rsidRPr="003A78A5" w:rsidRDefault="00A42FBB" w:rsidP="00111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8A5">
        <w:rPr>
          <w:rFonts w:ascii="Times New Roman" w:hAnsi="Times New Roman" w:cs="Times New Roman"/>
          <w:b/>
          <w:bCs/>
          <w:sz w:val="28"/>
          <w:szCs w:val="28"/>
        </w:rPr>
        <w:t>Конспект</w:t>
      </w:r>
      <w:r w:rsidR="00644D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8A5">
        <w:rPr>
          <w:rFonts w:ascii="Times New Roman" w:hAnsi="Times New Roman" w:cs="Times New Roman"/>
          <w:b/>
          <w:bCs/>
          <w:sz w:val="28"/>
          <w:szCs w:val="28"/>
        </w:rPr>
        <w:t>интегрированного занятия</w:t>
      </w:r>
    </w:p>
    <w:p w:rsidR="00A42FBB" w:rsidRPr="003A78A5" w:rsidRDefault="00644D2C" w:rsidP="00111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детей 3-4лет</w:t>
      </w:r>
      <w:r w:rsidR="00A42FBB" w:rsidRPr="003A78A5">
        <w:rPr>
          <w:rFonts w:ascii="Times New Roman" w:hAnsi="Times New Roman" w:cs="Times New Roman"/>
          <w:b/>
          <w:bCs/>
          <w:sz w:val="28"/>
          <w:szCs w:val="28"/>
        </w:rPr>
        <w:t xml:space="preserve"> с использованием нетрадиционной техники рисования при помощи поролоновых штампов и трафарета</w:t>
      </w:r>
    </w:p>
    <w:p w:rsidR="00A42FBB" w:rsidRPr="003A78A5" w:rsidRDefault="00A42FBB" w:rsidP="00111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8A5">
        <w:rPr>
          <w:rFonts w:ascii="Times New Roman" w:hAnsi="Times New Roman" w:cs="Times New Roman"/>
          <w:b/>
          <w:bCs/>
          <w:sz w:val="28"/>
          <w:szCs w:val="28"/>
        </w:rPr>
        <w:t>«Найдем Ёлочке друзей»</w:t>
      </w:r>
    </w:p>
    <w:p w:rsidR="00A42FBB" w:rsidRPr="003A78A5" w:rsidRDefault="00A42FBB" w:rsidP="00111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5F68" w:rsidRPr="00987E43" w:rsidRDefault="003A78A5" w:rsidP="000E5F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Медведева Ольга Евгеньевна</w:t>
      </w:r>
      <w:r w:rsidR="000E5F68">
        <w:rPr>
          <w:rFonts w:ascii="Times New Roman" w:hAnsi="Times New Roman"/>
          <w:sz w:val="28"/>
          <w:szCs w:val="28"/>
        </w:rPr>
        <w:t xml:space="preserve">, воспитатель, </w:t>
      </w:r>
      <w:r w:rsidR="000E5F68">
        <w:rPr>
          <w:rFonts w:ascii="Times New Roman" w:hAnsi="Times New Roman"/>
          <w:sz w:val="28"/>
          <w:szCs w:val="28"/>
        </w:rPr>
        <w:br/>
      </w:r>
      <w:r w:rsidR="000E5F68">
        <w:rPr>
          <w:rFonts w:ascii="Times New Roman" w:hAnsi="Times New Roman" w:cs="Times New Roman"/>
          <w:sz w:val="28"/>
          <w:szCs w:val="28"/>
        </w:rPr>
        <w:t>М</w:t>
      </w:r>
      <w:r w:rsidR="00B468EC">
        <w:rPr>
          <w:rFonts w:ascii="Times New Roman" w:hAnsi="Times New Roman" w:cs="Times New Roman"/>
          <w:sz w:val="28"/>
          <w:szCs w:val="28"/>
        </w:rPr>
        <w:t>Б</w:t>
      </w:r>
      <w:r w:rsidR="000E5F68">
        <w:rPr>
          <w:rFonts w:ascii="Times New Roman" w:hAnsi="Times New Roman" w:cs="Times New Roman"/>
          <w:sz w:val="28"/>
          <w:szCs w:val="28"/>
        </w:rPr>
        <w:t>ДОУ «Рязанский детский сад</w:t>
      </w:r>
      <w:r w:rsidR="000E5F68" w:rsidRPr="00987E43">
        <w:rPr>
          <w:rFonts w:ascii="Times New Roman" w:hAnsi="Times New Roman" w:cs="Times New Roman"/>
          <w:sz w:val="28"/>
          <w:szCs w:val="28"/>
        </w:rPr>
        <w:t>»</w:t>
      </w:r>
      <w:r w:rsidR="000E5F68">
        <w:rPr>
          <w:rFonts w:ascii="Times New Roman" w:hAnsi="Times New Roman" w:cs="Times New Roman"/>
          <w:sz w:val="28"/>
          <w:szCs w:val="28"/>
        </w:rPr>
        <w:t>,</w:t>
      </w:r>
      <w:r w:rsidR="000E5F68">
        <w:rPr>
          <w:rFonts w:ascii="Times New Roman" w:hAnsi="Times New Roman" w:cs="Times New Roman"/>
          <w:sz w:val="28"/>
          <w:szCs w:val="28"/>
        </w:rPr>
        <w:br/>
        <w:t>с. Тюшево, Рязанская область</w:t>
      </w:r>
    </w:p>
    <w:p w:rsidR="00957260" w:rsidRDefault="00E078CA" w:rsidP="000E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</w:t>
      </w:r>
      <w:r w:rsidR="000E5F68" w:rsidRPr="000E5F68">
        <w:rPr>
          <w:rFonts w:ascii="Times New Roman" w:hAnsi="Times New Roman"/>
          <w:b/>
          <w:sz w:val="28"/>
          <w:szCs w:val="28"/>
        </w:rPr>
        <w:t>отация</w:t>
      </w:r>
    </w:p>
    <w:p w:rsidR="00135F84" w:rsidRDefault="00135F84" w:rsidP="00B468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Cs/>
          <w:sz w:val="28"/>
          <w:szCs w:val="28"/>
        </w:rPr>
        <w:t>У дошкольников младшего возраста</w:t>
      </w:r>
      <w:r w:rsidRPr="00135F84">
        <w:rPr>
          <w:rFonts w:ascii="Times New Roman" w:hAnsi="Times New Roman"/>
          <w:bCs/>
          <w:sz w:val="28"/>
          <w:szCs w:val="28"/>
        </w:rPr>
        <w:t xml:space="preserve"> большой интерес вызыва</w:t>
      </w:r>
      <w:r w:rsidR="00B468EC">
        <w:rPr>
          <w:rFonts w:ascii="Times New Roman" w:hAnsi="Times New Roman"/>
          <w:bCs/>
          <w:sz w:val="28"/>
          <w:szCs w:val="28"/>
        </w:rPr>
        <w:t>ет рисование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B468EC">
        <w:rPr>
          <w:rFonts w:ascii="Times New Roman" w:hAnsi="Times New Roman"/>
          <w:bCs/>
          <w:sz w:val="28"/>
          <w:szCs w:val="28"/>
        </w:rPr>
        <w:t>а особенно в нетрадиционной форме, так как оно</w:t>
      </w:r>
      <w:r>
        <w:rPr>
          <w:rFonts w:ascii="Times New Roman" w:hAnsi="Times New Roman"/>
          <w:bCs/>
          <w:sz w:val="28"/>
          <w:szCs w:val="28"/>
        </w:rPr>
        <w:t xml:space="preserve"> помогают детям рас</w:t>
      </w:r>
      <w:r w:rsidRPr="00135F84">
        <w:rPr>
          <w:rFonts w:ascii="Times New Roman" w:hAnsi="Times New Roman"/>
          <w:bCs/>
          <w:sz w:val="28"/>
          <w:szCs w:val="28"/>
        </w:rPr>
        <w:t>крыть творческие способности, развива</w:t>
      </w:r>
      <w:r w:rsidR="00B468EC">
        <w:rPr>
          <w:rFonts w:ascii="Times New Roman" w:hAnsi="Times New Roman"/>
          <w:bCs/>
          <w:sz w:val="28"/>
          <w:szCs w:val="28"/>
        </w:rPr>
        <w:t>ет</w:t>
      </w:r>
      <w:r w:rsidRPr="00135F84">
        <w:rPr>
          <w:rFonts w:ascii="Times New Roman" w:hAnsi="Times New Roman"/>
          <w:bCs/>
          <w:sz w:val="28"/>
          <w:szCs w:val="28"/>
        </w:rPr>
        <w:t xml:space="preserve"> фантаз</w:t>
      </w:r>
      <w:r>
        <w:rPr>
          <w:rFonts w:ascii="Times New Roman" w:hAnsi="Times New Roman"/>
          <w:bCs/>
          <w:sz w:val="28"/>
          <w:szCs w:val="28"/>
        </w:rPr>
        <w:t>ию, воображение. Каждый ребенок</w:t>
      </w:r>
      <w:r w:rsidRPr="00135F84">
        <w:rPr>
          <w:rFonts w:ascii="Times New Roman" w:hAnsi="Times New Roman"/>
          <w:bCs/>
          <w:sz w:val="28"/>
          <w:szCs w:val="28"/>
        </w:rPr>
        <w:t xml:space="preserve"> ст</w:t>
      </w:r>
      <w:r>
        <w:rPr>
          <w:rFonts w:ascii="Times New Roman" w:hAnsi="Times New Roman"/>
          <w:bCs/>
          <w:sz w:val="28"/>
          <w:szCs w:val="28"/>
        </w:rPr>
        <w:t>ремится</w:t>
      </w:r>
      <w:r w:rsidRPr="00135F84">
        <w:rPr>
          <w:rFonts w:ascii="Times New Roman" w:hAnsi="Times New Roman"/>
          <w:bCs/>
          <w:sz w:val="28"/>
          <w:szCs w:val="28"/>
        </w:rPr>
        <w:t xml:space="preserve"> запечатлеть окружающий мир </w:t>
      </w:r>
      <w:r>
        <w:rPr>
          <w:rFonts w:ascii="Times New Roman" w:hAnsi="Times New Roman"/>
          <w:bCs/>
          <w:sz w:val="28"/>
          <w:szCs w:val="28"/>
        </w:rPr>
        <w:t>так, как он его видит, представляет</w:t>
      </w:r>
      <w:r w:rsidRPr="00135F84">
        <w:rPr>
          <w:rFonts w:ascii="Times New Roman" w:hAnsi="Times New Roman"/>
          <w:bCs/>
          <w:sz w:val="28"/>
          <w:szCs w:val="28"/>
        </w:rPr>
        <w:t xml:space="preserve">. Для проявления художественных способностей </w:t>
      </w:r>
      <w:r>
        <w:rPr>
          <w:rFonts w:ascii="Times New Roman" w:hAnsi="Times New Roman"/>
          <w:bCs/>
          <w:sz w:val="28"/>
          <w:szCs w:val="28"/>
        </w:rPr>
        <w:t>необходимо</w:t>
      </w:r>
      <w:r w:rsidRPr="00135F84">
        <w:rPr>
          <w:rFonts w:ascii="Times New Roman" w:hAnsi="Times New Roman"/>
          <w:bCs/>
          <w:sz w:val="28"/>
          <w:szCs w:val="28"/>
        </w:rPr>
        <w:t xml:space="preserve"> создать условия, которые помог</w:t>
      </w:r>
      <w:r>
        <w:rPr>
          <w:rFonts w:ascii="Times New Roman" w:hAnsi="Times New Roman"/>
          <w:bCs/>
          <w:sz w:val="28"/>
          <w:szCs w:val="28"/>
        </w:rPr>
        <w:t>ут</w:t>
      </w:r>
      <w:r w:rsidRPr="00135F84">
        <w:rPr>
          <w:rFonts w:ascii="Times New Roman" w:hAnsi="Times New Roman"/>
          <w:bCs/>
          <w:sz w:val="28"/>
          <w:szCs w:val="28"/>
        </w:rPr>
        <w:t xml:space="preserve"> развитию творческой фантазии. Нетрадиционные формы рисования открывают ребенку широкий простор для развития </w:t>
      </w:r>
      <w:r>
        <w:rPr>
          <w:rFonts w:ascii="Times New Roman" w:hAnsi="Times New Roman"/>
          <w:bCs/>
          <w:sz w:val="28"/>
          <w:szCs w:val="28"/>
        </w:rPr>
        <w:t>воображения</w:t>
      </w:r>
      <w:r w:rsidRPr="00135F84">
        <w:rPr>
          <w:rFonts w:ascii="Times New Roman" w:hAnsi="Times New Roman"/>
          <w:bCs/>
          <w:sz w:val="28"/>
          <w:szCs w:val="28"/>
        </w:rPr>
        <w:t>, дают возможность полюбить творчество всей душой, продемонст</w:t>
      </w:r>
      <w:r w:rsidR="00B468EC">
        <w:rPr>
          <w:rFonts w:ascii="Times New Roman" w:hAnsi="Times New Roman"/>
          <w:bCs/>
          <w:sz w:val="28"/>
          <w:szCs w:val="28"/>
        </w:rPr>
        <w:t>рировать свою индивидуальность. Н</w:t>
      </w:r>
      <w:r w:rsidRPr="00135F84">
        <w:rPr>
          <w:rFonts w:ascii="Times New Roman" w:hAnsi="Times New Roman"/>
          <w:bCs/>
          <w:sz w:val="28"/>
          <w:szCs w:val="28"/>
        </w:rPr>
        <w:t>етрадиционные техники рисования</w:t>
      </w:r>
      <w:r w:rsidR="00B468EC">
        <w:rPr>
          <w:rFonts w:ascii="Times New Roman" w:hAnsi="Times New Roman"/>
          <w:bCs/>
          <w:sz w:val="28"/>
          <w:szCs w:val="28"/>
        </w:rPr>
        <w:t>помогают юным художникам создавать шедевры новыми, до сих пор не знакомыми способами и средствами.</w:t>
      </w:r>
    </w:p>
    <w:p w:rsidR="000E5F68" w:rsidRDefault="000E5F68" w:rsidP="00135F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F6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Новизна </w:t>
      </w:r>
      <w:r w:rsidR="00B468E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данной </w:t>
      </w:r>
      <w:r w:rsidRPr="000E5F68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разработки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заключается в </w:t>
      </w:r>
      <w:r w:rsidR="00E078CA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использовании</w:t>
      </w:r>
      <w:r w:rsidR="00644D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77C68">
        <w:rPr>
          <w:rFonts w:ascii="Times New Roman" w:hAnsi="Times New Roman"/>
          <w:color w:val="000000"/>
          <w:sz w:val="28"/>
          <w:szCs w:val="28"/>
          <w:lang w:eastAsia="ru-RU"/>
        </w:rPr>
        <w:t>двух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нетрадиционных</w:t>
      </w:r>
      <w:r w:rsidR="00E078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художественных техник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творческой деятельности</w:t>
      </w:r>
      <w:r w:rsidR="00A77C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младших дошкольников </w:t>
      </w:r>
      <w:r w:rsidR="002A783C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A77C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рисование отпечатком поролоновой </w:t>
      </w:r>
      <w:r w:rsidR="002A783C">
        <w:rPr>
          <w:rFonts w:ascii="Times New Roman" w:hAnsi="Times New Roman"/>
          <w:color w:val="000000"/>
          <w:sz w:val="28"/>
          <w:szCs w:val="28"/>
          <w:lang w:eastAsia="ru-RU"/>
        </w:rPr>
        <w:t>губки и использование трафарета)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2A78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также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возможности интегрировать в художественно – эстетическое воспитание задачи </w:t>
      </w:r>
      <w:r w:rsidR="00A77C68">
        <w:rPr>
          <w:rFonts w:ascii="Times New Roman" w:hAnsi="Times New Roman"/>
          <w:color w:val="000000"/>
          <w:sz w:val="28"/>
          <w:szCs w:val="28"/>
          <w:lang w:eastAsia="ru-RU"/>
        </w:rPr>
        <w:t>познавательного, социально-коммуникативного, речевого развития.</w:t>
      </w:r>
    </w:p>
    <w:p w:rsidR="000E5F68" w:rsidRDefault="000E5F68" w:rsidP="00A77C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Одна из первостепенных актуальны</w:t>
      </w:r>
      <w:r w:rsidR="002A78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 задач данного направления: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наметить путь художественного развития ребенка, </w:t>
      </w:r>
      <w:r w:rsidR="00957260" w:rsidRPr="00A77C68">
        <w:rPr>
          <w:rFonts w:ascii="Times New Roman" w:hAnsi="Times New Roman"/>
          <w:sz w:val="28"/>
          <w:szCs w:val="28"/>
          <w:lang w:eastAsia="ru-RU"/>
        </w:rPr>
        <w:t>мотивируя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 к самостоятельной изобразительной деятельности, облегчая его первые шаги в качестве художника подборо</w:t>
      </w:r>
      <w:r w:rsidR="00A77C68">
        <w:rPr>
          <w:rFonts w:ascii="Times New Roman" w:hAnsi="Times New Roman"/>
          <w:color w:val="000000"/>
          <w:sz w:val="28"/>
          <w:szCs w:val="28"/>
          <w:lang w:eastAsia="ru-RU"/>
        </w:rPr>
        <w:t>м удобных и интересных образцов.</w:t>
      </w:r>
    </w:p>
    <w:p w:rsidR="002A783C" w:rsidRPr="002A783C" w:rsidRDefault="002A783C" w:rsidP="002A783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ходе занятия </w:t>
      </w:r>
      <w:r w:rsidRPr="002A783C">
        <w:rPr>
          <w:rFonts w:ascii="Times New Roman" w:hAnsi="Times New Roman"/>
          <w:bCs/>
          <w:sz w:val="28"/>
          <w:szCs w:val="28"/>
        </w:rPr>
        <w:t xml:space="preserve"> применя</w:t>
      </w:r>
      <w:r>
        <w:rPr>
          <w:rFonts w:ascii="Times New Roman" w:hAnsi="Times New Roman"/>
          <w:bCs/>
          <w:sz w:val="28"/>
          <w:szCs w:val="28"/>
        </w:rPr>
        <w:t>ются</w:t>
      </w:r>
      <w:r w:rsidRPr="002A783C">
        <w:rPr>
          <w:rFonts w:ascii="Times New Roman" w:hAnsi="Times New Roman"/>
          <w:bCs/>
          <w:sz w:val="28"/>
          <w:szCs w:val="28"/>
        </w:rPr>
        <w:t xml:space="preserve"> следующие методы и приемы:</w:t>
      </w:r>
    </w:p>
    <w:p w:rsidR="002A783C" w:rsidRDefault="002A783C" w:rsidP="002A783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Pr="002A783C">
        <w:rPr>
          <w:rFonts w:ascii="Times New Roman" w:hAnsi="Times New Roman"/>
          <w:b/>
          <w:bCs/>
          <w:sz w:val="28"/>
          <w:szCs w:val="28"/>
        </w:rPr>
        <w:t>идактические</w:t>
      </w:r>
    </w:p>
    <w:p w:rsidR="002A783C" w:rsidRDefault="002A783C" w:rsidP="002A783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5668BC">
        <w:rPr>
          <w:rFonts w:ascii="Times New Roman" w:hAnsi="Times New Roman"/>
          <w:i/>
          <w:iCs/>
          <w:sz w:val="28"/>
          <w:szCs w:val="28"/>
        </w:rPr>
        <w:t>наглядные</w:t>
      </w:r>
      <w:r w:rsidRPr="00B75B50">
        <w:rPr>
          <w:rFonts w:ascii="Times New Roman" w:hAnsi="Times New Roman"/>
          <w:sz w:val="28"/>
          <w:szCs w:val="28"/>
        </w:rPr>
        <w:t>:</w:t>
      </w:r>
      <w:r w:rsidR="00644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демонстрация еловой ветки, искусственной ели, средств рисования, показ;</w:t>
      </w:r>
    </w:p>
    <w:p w:rsidR="002A783C" w:rsidRDefault="002A783C" w:rsidP="002A783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5668BC">
        <w:rPr>
          <w:rFonts w:ascii="Times New Roman" w:hAnsi="Times New Roman"/>
          <w:i/>
          <w:iCs/>
          <w:sz w:val="28"/>
          <w:szCs w:val="28"/>
        </w:rPr>
        <w:t>словесные</w:t>
      </w:r>
      <w:r w:rsidR="00644D2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668BC">
        <w:rPr>
          <w:rFonts w:ascii="Times New Roman" w:hAnsi="Times New Roman"/>
          <w:i/>
          <w:i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загадка, </w:t>
      </w:r>
      <w:r w:rsidRPr="00F34F44">
        <w:rPr>
          <w:rFonts w:ascii="Times New Roman" w:hAnsi="Times New Roman"/>
          <w:sz w:val="28"/>
          <w:szCs w:val="28"/>
        </w:rPr>
        <w:t>объяснения, вопросы к д</w:t>
      </w:r>
      <w:r>
        <w:rPr>
          <w:rFonts w:ascii="Times New Roman" w:hAnsi="Times New Roman"/>
          <w:sz w:val="28"/>
          <w:szCs w:val="28"/>
        </w:rPr>
        <w:t>етям, чтение письма;</w:t>
      </w:r>
    </w:p>
    <w:p w:rsidR="002A783C" w:rsidRDefault="00644D2C" w:rsidP="002A78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2A783C" w:rsidRPr="002A783C">
        <w:rPr>
          <w:rFonts w:ascii="Times New Roman" w:hAnsi="Times New Roman"/>
          <w:b/>
          <w:bCs/>
          <w:sz w:val="28"/>
          <w:szCs w:val="28"/>
        </w:rPr>
        <w:t>рактические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783C">
        <w:rPr>
          <w:rFonts w:ascii="Times New Roman" w:hAnsi="Times New Roman"/>
          <w:sz w:val="28"/>
          <w:szCs w:val="28"/>
        </w:rPr>
        <w:t xml:space="preserve">:подвижная игра, дыхательная гимнастика, </w:t>
      </w:r>
      <w:r w:rsidR="002A783C" w:rsidRPr="0038242A">
        <w:rPr>
          <w:rFonts w:ascii="Times New Roman" w:hAnsi="Times New Roman"/>
          <w:sz w:val="28"/>
          <w:szCs w:val="28"/>
        </w:rPr>
        <w:t>пальч</w:t>
      </w:r>
      <w:r w:rsidR="002A783C">
        <w:rPr>
          <w:rFonts w:ascii="Times New Roman" w:hAnsi="Times New Roman"/>
          <w:sz w:val="28"/>
          <w:szCs w:val="28"/>
        </w:rPr>
        <w:t>иковая игра, речедвигательная деятельность, продуктивная деятельность.</w:t>
      </w:r>
    </w:p>
    <w:p w:rsidR="002A783C" w:rsidRPr="00135F84" w:rsidRDefault="002A783C" w:rsidP="00135F8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5F84">
        <w:rPr>
          <w:sz w:val="28"/>
          <w:szCs w:val="28"/>
        </w:rPr>
        <w:t xml:space="preserve">В процессе занятия у детей </w:t>
      </w:r>
      <w:r w:rsidR="00135F84" w:rsidRPr="00135F84">
        <w:rPr>
          <w:sz w:val="28"/>
          <w:szCs w:val="28"/>
        </w:rPr>
        <w:t>уточняется</w:t>
      </w:r>
      <w:r w:rsidRPr="00135F84">
        <w:rPr>
          <w:sz w:val="28"/>
          <w:szCs w:val="28"/>
        </w:rPr>
        <w:t xml:space="preserve"> представление о </w:t>
      </w:r>
      <w:r w:rsidR="00135F84" w:rsidRPr="00135F84">
        <w:rPr>
          <w:sz w:val="28"/>
          <w:szCs w:val="28"/>
        </w:rPr>
        <w:t>хвойном древе - ели</w:t>
      </w:r>
      <w:r w:rsidRPr="00135F84">
        <w:rPr>
          <w:sz w:val="28"/>
          <w:szCs w:val="28"/>
        </w:rPr>
        <w:t xml:space="preserve">, ее внешнем виде, </w:t>
      </w:r>
      <w:r w:rsidR="00135F84" w:rsidRPr="00135F84">
        <w:rPr>
          <w:sz w:val="28"/>
          <w:szCs w:val="28"/>
        </w:rPr>
        <w:t>формируется умение изображать ёлку в нетрадиционной технике рисования.</w:t>
      </w:r>
    </w:p>
    <w:p w:rsidR="002A783C" w:rsidRPr="00135F84" w:rsidRDefault="002A783C" w:rsidP="00135F8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5F84">
        <w:rPr>
          <w:sz w:val="28"/>
          <w:szCs w:val="28"/>
        </w:rPr>
        <w:t xml:space="preserve">В ходе занятия создаются условия для дальнейшего наблюдения за </w:t>
      </w:r>
      <w:r w:rsidR="00135F84" w:rsidRPr="00135F84">
        <w:rPr>
          <w:sz w:val="28"/>
          <w:szCs w:val="28"/>
        </w:rPr>
        <w:t>неживой природой зимой</w:t>
      </w:r>
      <w:r w:rsidRPr="00135F84">
        <w:rPr>
          <w:sz w:val="28"/>
          <w:szCs w:val="28"/>
        </w:rPr>
        <w:t>, р</w:t>
      </w:r>
      <w:r w:rsidR="00135F84" w:rsidRPr="00135F84">
        <w:rPr>
          <w:sz w:val="28"/>
          <w:szCs w:val="28"/>
        </w:rPr>
        <w:t>азвивается мелкая моторика рук.</w:t>
      </w:r>
    </w:p>
    <w:p w:rsidR="002A783C" w:rsidRDefault="002A783C" w:rsidP="00135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83C" w:rsidRDefault="002A783C" w:rsidP="00A77C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2FBB" w:rsidRDefault="00A42FBB" w:rsidP="00B468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C5F" w:rsidRPr="003A78A5" w:rsidRDefault="00D24C5F" w:rsidP="0011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8A5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D24C5F">
        <w:rPr>
          <w:rFonts w:ascii="Times New Roman" w:hAnsi="Times New Roman" w:cs="Times New Roman"/>
          <w:sz w:val="28"/>
          <w:szCs w:val="28"/>
        </w:rPr>
        <w:t>: развитие художественно-творческих способностей детей младшего дошкольного возраста посредством использования нетрадиционной техники рисования.</w:t>
      </w:r>
    </w:p>
    <w:p w:rsidR="000E5F68" w:rsidRDefault="00D24C5F" w:rsidP="0011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C5F">
        <w:rPr>
          <w:rFonts w:ascii="Times New Roman" w:hAnsi="Times New Roman" w:cs="Times New Roman"/>
          <w:sz w:val="28"/>
          <w:szCs w:val="28"/>
        </w:rPr>
        <w:br/>
      </w:r>
      <w:r w:rsidRPr="003A78A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3A78A5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 Обр</w:t>
      </w:r>
      <w:r w:rsidR="000E5F68">
        <w:rPr>
          <w:rFonts w:ascii="Times New Roman" w:hAnsi="Times New Roman" w:cs="Times New Roman"/>
          <w:sz w:val="28"/>
          <w:szCs w:val="28"/>
        </w:rPr>
        <w:t>учающие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5F68" w:rsidRPr="000E5F68" w:rsidRDefault="00D24C5F" w:rsidP="000E5F6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68">
        <w:rPr>
          <w:rFonts w:ascii="Times New Roman" w:hAnsi="Times New Roman" w:cs="Times New Roman"/>
          <w:sz w:val="28"/>
          <w:szCs w:val="28"/>
        </w:rPr>
        <w:t>познакомить детей с нетрадиционной техникой рисования</w:t>
      </w:r>
      <w:r w:rsidR="00641971" w:rsidRPr="000E5F68">
        <w:rPr>
          <w:rFonts w:ascii="Times New Roman" w:hAnsi="Times New Roman" w:cs="Times New Roman"/>
          <w:sz w:val="28"/>
          <w:szCs w:val="28"/>
        </w:rPr>
        <w:t xml:space="preserve"> (</w:t>
      </w:r>
      <w:r w:rsidRPr="000E5F68">
        <w:rPr>
          <w:rFonts w:ascii="Times New Roman" w:hAnsi="Times New Roman" w:cs="Times New Roman"/>
          <w:sz w:val="28"/>
          <w:szCs w:val="28"/>
        </w:rPr>
        <w:t>печать поролоновыми штампами внутри трафарета</w:t>
      </w:r>
      <w:r w:rsidR="00641971" w:rsidRPr="000E5F68">
        <w:rPr>
          <w:rFonts w:ascii="Times New Roman" w:hAnsi="Times New Roman" w:cs="Times New Roman"/>
          <w:sz w:val="28"/>
          <w:szCs w:val="28"/>
        </w:rPr>
        <w:t>)</w:t>
      </w:r>
      <w:r w:rsidRPr="000E5F6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41971" w:rsidRPr="00D54BB1" w:rsidRDefault="00D24C5F" w:rsidP="00D54BB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68">
        <w:rPr>
          <w:rFonts w:ascii="Times New Roman" w:hAnsi="Times New Roman" w:cs="Times New Roman"/>
          <w:sz w:val="28"/>
          <w:szCs w:val="28"/>
        </w:rPr>
        <w:t>формировать умение располагать рисуно</w:t>
      </w:r>
      <w:r w:rsidR="00641971" w:rsidRPr="000E5F68">
        <w:rPr>
          <w:rFonts w:ascii="Times New Roman" w:hAnsi="Times New Roman" w:cs="Times New Roman"/>
          <w:sz w:val="28"/>
          <w:szCs w:val="28"/>
        </w:rPr>
        <w:t>к на ограниченном пространстве.</w:t>
      </w:r>
    </w:p>
    <w:p w:rsidR="000E5F68" w:rsidRDefault="00641971" w:rsidP="0011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Развивающие: </w:t>
      </w:r>
    </w:p>
    <w:p w:rsidR="000E5F68" w:rsidRDefault="00D24C5F" w:rsidP="000E5F6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68">
        <w:rPr>
          <w:rFonts w:ascii="Times New Roman" w:hAnsi="Times New Roman" w:cs="Times New Roman"/>
          <w:sz w:val="28"/>
          <w:szCs w:val="28"/>
        </w:rPr>
        <w:t xml:space="preserve">способствовать развитию умения </w:t>
      </w:r>
      <w:r w:rsidR="00641971" w:rsidRPr="000E5F68">
        <w:rPr>
          <w:rFonts w:ascii="Times New Roman" w:hAnsi="Times New Roman" w:cs="Times New Roman"/>
          <w:sz w:val="28"/>
          <w:szCs w:val="28"/>
        </w:rPr>
        <w:t>передавать</w:t>
      </w:r>
      <w:r w:rsidRPr="000E5F68">
        <w:rPr>
          <w:rFonts w:ascii="Times New Roman" w:hAnsi="Times New Roman" w:cs="Times New Roman"/>
          <w:sz w:val="28"/>
          <w:szCs w:val="28"/>
        </w:rPr>
        <w:t xml:space="preserve"> цвет </w:t>
      </w:r>
      <w:r w:rsidR="00641971" w:rsidRPr="000E5F68">
        <w:rPr>
          <w:rFonts w:ascii="Times New Roman" w:hAnsi="Times New Roman" w:cs="Times New Roman"/>
          <w:sz w:val="28"/>
          <w:szCs w:val="28"/>
        </w:rPr>
        <w:t xml:space="preserve">изображаемого </w:t>
      </w:r>
      <w:r w:rsidRPr="000E5F68">
        <w:rPr>
          <w:rFonts w:ascii="Times New Roman" w:hAnsi="Times New Roman" w:cs="Times New Roman"/>
          <w:sz w:val="28"/>
          <w:szCs w:val="28"/>
        </w:rPr>
        <w:t>(</w:t>
      </w:r>
      <w:r w:rsidR="00641971" w:rsidRPr="000E5F68">
        <w:rPr>
          <w:rFonts w:ascii="Times New Roman" w:hAnsi="Times New Roman" w:cs="Times New Roman"/>
          <w:sz w:val="28"/>
          <w:szCs w:val="28"/>
        </w:rPr>
        <w:t>зеленый</w:t>
      </w:r>
      <w:r w:rsidRPr="000E5F6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41971" w:rsidRPr="00D54BB1" w:rsidRDefault="00D24C5F" w:rsidP="00D54BB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68">
        <w:rPr>
          <w:rFonts w:ascii="Times New Roman" w:hAnsi="Times New Roman" w:cs="Times New Roman"/>
          <w:sz w:val="28"/>
          <w:szCs w:val="28"/>
        </w:rPr>
        <w:t>развивать т</w:t>
      </w:r>
      <w:r w:rsidR="00641971" w:rsidRPr="000E5F68">
        <w:rPr>
          <w:rFonts w:ascii="Times New Roman" w:hAnsi="Times New Roman" w:cs="Times New Roman"/>
          <w:sz w:val="28"/>
          <w:szCs w:val="28"/>
        </w:rPr>
        <w:t>ворческое воображение, фантазию.</w:t>
      </w:r>
    </w:p>
    <w:p w:rsidR="000E5F68" w:rsidRDefault="00641971" w:rsidP="0011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Воспитательные: </w:t>
      </w:r>
    </w:p>
    <w:p w:rsidR="00D24C5F" w:rsidRDefault="00D24C5F" w:rsidP="000E5F6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68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 на красоту природных явлений.</w:t>
      </w:r>
    </w:p>
    <w:p w:rsidR="00D54BB1" w:rsidRPr="000E5F68" w:rsidRDefault="00D54BB1" w:rsidP="00D54BB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5F" w:rsidRPr="00D24C5F" w:rsidRDefault="00D24C5F" w:rsidP="00111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FBB">
        <w:rPr>
          <w:rFonts w:ascii="Times New Roman" w:hAnsi="Times New Roman" w:cs="Times New Roman"/>
          <w:b/>
          <w:bCs/>
          <w:sz w:val="28"/>
          <w:szCs w:val="28"/>
        </w:rPr>
        <w:t>Средства</w:t>
      </w:r>
      <w:r w:rsidRPr="00D24C5F">
        <w:rPr>
          <w:rFonts w:ascii="Times New Roman" w:hAnsi="Times New Roman" w:cs="Times New Roman"/>
          <w:sz w:val="28"/>
          <w:szCs w:val="28"/>
        </w:rPr>
        <w:t>: </w:t>
      </w:r>
      <w:r w:rsidR="00A42FBB">
        <w:rPr>
          <w:rFonts w:ascii="Times New Roman" w:hAnsi="Times New Roman" w:cs="Times New Roman"/>
          <w:sz w:val="28"/>
          <w:szCs w:val="28"/>
        </w:rPr>
        <w:t>еловая ветка,</w:t>
      </w:r>
      <w:r w:rsidR="002B6C61">
        <w:rPr>
          <w:rFonts w:ascii="Times New Roman" w:hAnsi="Times New Roman" w:cs="Times New Roman"/>
          <w:sz w:val="28"/>
          <w:szCs w:val="28"/>
        </w:rPr>
        <w:t xml:space="preserve"> искусственная ель, изображение</w:t>
      </w:r>
      <w:r w:rsidRPr="00D24C5F">
        <w:rPr>
          <w:rFonts w:ascii="Times New Roman" w:hAnsi="Times New Roman" w:cs="Times New Roman"/>
          <w:sz w:val="28"/>
          <w:szCs w:val="28"/>
        </w:rPr>
        <w:t xml:space="preserve"> ели</w:t>
      </w:r>
      <w:r w:rsidR="00A42FBB">
        <w:rPr>
          <w:rFonts w:ascii="Times New Roman" w:hAnsi="Times New Roman" w:cs="Times New Roman"/>
          <w:sz w:val="28"/>
          <w:szCs w:val="28"/>
        </w:rPr>
        <w:t xml:space="preserve"> на экране телевизора</w:t>
      </w:r>
      <w:r w:rsidRPr="00D24C5F">
        <w:rPr>
          <w:rFonts w:ascii="Times New Roman" w:hAnsi="Times New Roman" w:cs="Times New Roman"/>
          <w:sz w:val="28"/>
          <w:szCs w:val="28"/>
        </w:rPr>
        <w:t xml:space="preserve">, </w:t>
      </w:r>
      <w:r w:rsidR="00A42FBB">
        <w:rPr>
          <w:rFonts w:ascii="Times New Roman" w:hAnsi="Times New Roman" w:cs="Times New Roman"/>
          <w:sz w:val="28"/>
          <w:szCs w:val="28"/>
        </w:rPr>
        <w:t>альбомные листы</w:t>
      </w:r>
      <w:r w:rsidRPr="00D24C5F">
        <w:rPr>
          <w:rFonts w:ascii="Times New Roman" w:hAnsi="Times New Roman" w:cs="Times New Roman"/>
          <w:sz w:val="28"/>
          <w:szCs w:val="28"/>
        </w:rPr>
        <w:t xml:space="preserve">, поролоновые штампы, </w:t>
      </w:r>
      <w:r w:rsidR="00A42FBB">
        <w:rPr>
          <w:rFonts w:ascii="Times New Roman" w:hAnsi="Times New Roman" w:cs="Times New Roman"/>
          <w:sz w:val="28"/>
          <w:szCs w:val="28"/>
        </w:rPr>
        <w:t xml:space="preserve">трафареты – ёлочки, </w:t>
      </w:r>
      <w:r w:rsidRPr="00D24C5F">
        <w:rPr>
          <w:rFonts w:ascii="Times New Roman" w:hAnsi="Times New Roman" w:cs="Times New Roman"/>
          <w:sz w:val="28"/>
          <w:szCs w:val="28"/>
        </w:rPr>
        <w:t xml:space="preserve">гуашь </w:t>
      </w:r>
      <w:r w:rsidR="00A42FBB">
        <w:rPr>
          <w:rFonts w:ascii="Times New Roman" w:hAnsi="Times New Roman" w:cs="Times New Roman"/>
          <w:sz w:val="28"/>
          <w:szCs w:val="28"/>
        </w:rPr>
        <w:t>зеленого цвета,</w:t>
      </w:r>
      <w:r w:rsidRPr="00D24C5F">
        <w:rPr>
          <w:rFonts w:ascii="Times New Roman" w:hAnsi="Times New Roman" w:cs="Times New Roman"/>
          <w:sz w:val="28"/>
          <w:szCs w:val="28"/>
        </w:rPr>
        <w:t xml:space="preserve"> клеенки, салфетки.</w:t>
      </w:r>
    </w:p>
    <w:p w:rsidR="00B468EC" w:rsidRPr="00D54BB1" w:rsidRDefault="00957260" w:rsidP="00D54B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260">
        <w:rPr>
          <w:rFonts w:ascii="Times New Roman" w:hAnsi="Times New Roman"/>
          <w:b/>
          <w:sz w:val="28"/>
          <w:szCs w:val="28"/>
        </w:rPr>
        <w:t>Ход занятия</w:t>
      </w:r>
    </w:p>
    <w:p w:rsidR="005D7D32" w:rsidRPr="00B468EC" w:rsidRDefault="00B468EC" w:rsidP="00111284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Мотивационный этап</w:t>
      </w:r>
    </w:p>
    <w:p w:rsidR="00B468EC" w:rsidRPr="00B468EC" w:rsidRDefault="00B468EC" w:rsidP="00B468E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68EC">
        <w:rPr>
          <w:rFonts w:ascii="Times New Roman" w:hAnsi="Times New Roman" w:cs="Times New Roman"/>
          <w:i/>
          <w:iCs/>
          <w:sz w:val="28"/>
          <w:szCs w:val="28"/>
        </w:rPr>
        <w:t>1. Приветствие</w:t>
      </w:r>
    </w:p>
    <w:p w:rsidR="00B468EC" w:rsidRDefault="00B468EC" w:rsidP="00B46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«Рязанский детский сад»</w:t>
      </w:r>
    </w:p>
    <w:p w:rsidR="00B468EC" w:rsidRDefault="00B468EC" w:rsidP="00B46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сегодня очень рад!</w:t>
      </w:r>
    </w:p>
    <w:p w:rsidR="00B468EC" w:rsidRDefault="00B468EC" w:rsidP="00B46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ваши распахните,</w:t>
      </w:r>
    </w:p>
    <w:p w:rsidR="00B468EC" w:rsidRDefault="00B468EC" w:rsidP="00B46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Ушки ваши навострите,</w:t>
      </w:r>
    </w:p>
    <w:p w:rsidR="00B468EC" w:rsidRDefault="00B468EC" w:rsidP="00B46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 улыбаться,</w:t>
      </w:r>
    </w:p>
    <w:p w:rsidR="00B468EC" w:rsidRDefault="00B468EC" w:rsidP="00B46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мы будем стараться!</w:t>
      </w:r>
    </w:p>
    <w:p w:rsidR="00B468EC" w:rsidRPr="00B468EC" w:rsidRDefault="00B468EC" w:rsidP="00B468E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D32" w:rsidRDefault="00957260" w:rsidP="0011128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8E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644D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7D32">
        <w:rPr>
          <w:rFonts w:ascii="Times New Roman" w:hAnsi="Times New Roman" w:cs="Times New Roman"/>
          <w:sz w:val="28"/>
          <w:szCs w:val="28"/>
        </w:rPr>
        <w:t>Ребята, когда я сегодня шла на работу, у калитки детского сада обнаружила вот такую веточку, а к ней было прикреплено письмо. Чтобы узнать, от кого оно, нужно отгадать загадку.</w:t>
      </w:r>
    </w:p>
    <w:p w:rsidR="003A78A5" w:rsidRDefault="003A78A5" w:rsidP="0011128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7D32" w:rsidRDefault="005D7D32" w:rsidP="0011128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Забирают в дом из леса,</w:t>
      </w:r>
    </w:p>
    <w:p w:rsidR="005D7D32" w:rsidRDefault="007463E2" w:rsidP="0011128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Одевают</w:t>
      </w:r>
      <w:r w:rsidR="005D7D32">
        <w:rPr>
          <w:rFonts w:ascii="Times New Roman" w:hAnsi="Times New Roman" w:cs="Times New Roman"/>
          <w:sz w:val="28"/>
          <w:szCs w:val="28"/>
        </w:rPr>
        <w:t>, как принцессу.</w:t>
      </w:r>
    </w:p>
    <w:p w:rsidR="005D7D32" w:rsidRDefault="007463E2" w:rsidP="0011128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Вкруг </w:t>
      </w:r>
      <w:r w:rsidR="00A2684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её на Н</w:t>
      </w:r>
      <w:r w:rsidR="005D7D32">
        <w:rPr>
          <w:rFonts w:ascii="Times New Roman" w:hAnsi="Times New Roman" w:cs="Times New Roman"/>
          <w:sz w:val="28"/>
          <w:szCs w:val="28"/>
        </w:rPr>
        <w:t>овый год</w:t>
      </w:r>
    </w:p>
    <w:p w:rsidR="005D7D32" w:rsidRDefault="007463E2" w:rsidP="0011128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водят хоровод.</w:t>
      </w:r>
    </w:p>
    <w:p w:rsidR="007463E2" w:rsidRDefault="007463E2" w:rsidP="0011128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7D32" w:rsidRPr="00957260" w:rsidRDefault="00957260" w:rsidP="00B468E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7260">
        <w:rPr>
          <w:rFonts w:ascii="Times New Roman" w:hAnsi="Times New Roman" w:cs="Times New Roman"/>
          <w:b/>
          <w:sz w:val="28"/>
          <w:szCs w:val="28"/>
        </w:rPr>
        <w:t>Дети:</w:t>
      </w:r>
      <w:r w:rsidR="00644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3E2">
        <w:rPr>
          <w:rFonts w:ascii="Times New Roman" w:hAnsi="Times New Roman" w:cs="Times New Roman"/>
          <w:sz w:val="28"/>
          <w:szCs w:val="28"/>
        </w:rPr>
        <w:t>Ёлочка</w:t>
      </w:r>
      <w:r w:rsidR="005D7D32">
        <w:rPr>
          <w:rFonts w:ascii="Times New Roman" w:hAnsi="Times New Roman" w:cs="Times New Roman"/>
          <w:sz w:val="28"/>
          <w:szCs w:val="28"/>
        </w:rPr>
        <w:t>!</w:t>
      </w:r>
    </w:p>
    <w:p w:rsidR="005D7D32" w:rsidRDefault="00B468EC" w:rsidP="00B468E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68E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7463E2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5D7D32">
        <w:rPr>
          <w:rFonts w:ascii="Times New Roman" w:hAnsi="Times New Roman" w:cs="Times New Roman"/>
          <w:sz w:val="28"/>
          <w:szCs w:val="28"/>
        </w:rPr>
        <w:t>! Сразу отгадали загадку.</w:t>
      </w:r>
      <w:r w:rsidR="00644D2C">
        <w:rPr>
          <w:rFonts w:ascii="Times New Roman" w:hAnsi="Times New Roman" w:cs="Times New Roman"/>
          <w:sz w:val="28"/>
          <w:szCs w:val="28"/>
        </w:rPr>
        <w:t xml:space="preserve"> </w:t>
      </w:r>
      <w:r w:rsidR="005D7D32">
        <w:rPr>
          <w:rFonts w:ascii="Times New Roman" w:hAnsi="Times New Roman" w:cs="Times New Roman"/>
          <w:sz w:val="28"/>
          <w:szCs w:val="28"/>
        </w:rPr>
        <w:t>Давайте прочитаем письмо от Ёлочки</w:t>
      </w:r>
      <w:r w:rsidR="007463E2">
        <w:rPr>
          <w:rFonts w:ascii="Times New Roman" w:hAnsi="Times New Roman" w:cs="Times New Roman"/>
          <w:sz w:val="28"/>
          <w:szCs w:val="28"/>
        </w:rPr>
        <w:t>:</w:t>
      </w:r>
    </w:p>
    <w:p w:rsidR="007575DF" w:rsidRDefault="007575DF" w:rsidP="0011128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7D32" w:rsidRDefault="005D7D32" w:rsidP="0011128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Я в лесу стою одна,</w:t>
      </w:r>
    </w:p>
    <w:p w:rsidR="005D7D32" w:rsidRDefault="005D7D32" w:rsidP="0011128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Одинока и грустна.</w:t>
      </w:r>
    </w:p>
    <w:p w:rsidR="005D7D32" w:rsidRDefault="005D7D32" w:rsidP="0011128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мне в гости поспешите</w:t>
      </w:r>
    </w:p>
    <w:p w:rsidR="005D7D32" w:rsidRDefault="005D7D32" w:rsidP="0011128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друзей мне приведите!</w:t>
      </w:r>
    </w:p>
    <w:p w:rsidR="005D7D32" w:rsidRDefault="005D7D32" w:rsidP="0011128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7D32" w:rsidRDefault="005D7D32" w:rsidP="0011128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надо выручать ёлочку! Давайте отправимся к ней в зимний лес. А поедем мы на санках.</w:t>
      </w:r>
    </w:p>
    <w:p w:rsidR="007463E2" w:rsidRDefault="007463E2" w:rsidP="0011128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7D32" w:rsidRPr="00B468EC" w:rsidRDefault="00B468EC" w:rsidP="0011128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68EC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="007463E2" w:rsidRPr="00B468EC">
        <w:rPr>
          <w:rFonts w:ascii="Times New Roman" w:hAnsi="Times New Roman" w:cs="Times New Roman"/>
          <w:i/>
          <w:iCs/>
          <w:sz w:val="28"/>
          <w:szCs w:val="28"/>
        </w:rPr>
        <w:t>Речедвигательное упражнение «На санках»</w:t>
      </w:r>
    </w:p>
    <w:p w:rsidR="005D7D32" w:rsidRDefault="005D7D32" w:rsidP="0011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Ты на санки садись,               </w:t>
      </w:r>
      <w:r>
        <w:rPr>
          <w:i/>
          <w:iCs/>
          <w:color w:val="000000"/>
          <w:sz w:val="28"/>
          <w:szCs w:val="28"/>
        </w:rPr>
        <w:t xml:space="preserve">Встают друг за другом. Руки кладут на талию </w:t>
      </w:r>
    </w:p>
    <w:p w:rsidR="005D7D32" w:rsidRDefault="005D7D32" w:rsidP="0011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 за спинку держись,            </w:t>
      </w:r>
      <w:r>
        <w:rPr>
          <w:i/>
          <w:iCs/>
          <w:color w:val="000000"/>
          <w:sz w:val="28"/>
          <w:szCs w:val="28"/>
        </w:rPr>
        <w:t>впереди стоящего. Бегут по кругу легким шагом.</w:t>
      </w:r>
    </w:p>
    <w:p w:rsidR="005D7D32" w:rsidRDefault="005D7D32" w:rsidP="0011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Крепче ты держись,                      </w:t>
      </w:r>
    </w:p>
    <w:p w:rsidR="005D7D32" w:rsidRDefault="005D7D32" w:rsidP="00111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Покатились вниз. </w:t>
      </w:r>
    </w:p>
    <w:p w:rsidR="007463E2" w:rsidRDefault="007463E2" w:rsidP="00111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63E2" w:rsidRPr="00891DE0" w:rsidRDefault="00B468EC" w:rsidP="00111284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891DE0">
        <w:rPr>
          <w:i/>
          <w:iCs/>
          <w:color w:val="000000"/>
          <w:sz w:val="28"/>
          <w:szCs w:val="28"/>
        </w:rPr>
        <w:t>3.</w:t>
      </w:r>
      <w:r w:rsidR="007463E2" w:rsidRPr="00891DE0">
        <w:rPr>
          <w:i/>
          <w:iCs/>
          <w:color w:val="000000"/>
          <w:sz w:val="28"/>
          <w:szCs w:val="28"/>
        </w:rPr>
        <w:t xml:space="preserve"> Дыхательная гимнастика </w:t>
      </w:r>
      <w:r w:rsidR="007575DF" w:rsidRPr="00891DE0">
        <w:rPr>
          <w:i/>
          <w:iCs/>
          <w:color w:val="000000"/>
          <w:sz w:val="28"/>
          <w:szCs w:val="28"/>
        </w:rPr>
        <w:t>«В зимнем лесу»</w:t>
      </w:r>
    </w:p>
    <w:p w:rsidR="007575DF" w:rsidRDefault="007575DF" w:rsidP="00111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2171A4" w:rsidRDefault="00E230E0" w:rsidP="00111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68EC">
        <w:rPr>
          <w:b/>
          <w:bCs/>
          <w:sz w:val="28"/>
          <w:szCs w:val="28"/>
        </w:rPr>
        <w:t>Воспитатель:</w:t>
      </w:r>
      <w:r w:rsidR="005D7D32">
        <w:rPr>
          <w:color w:val="000000"/>
          <w:sz w:val="28"/>
          <w:szCs w:val="28"/>
        </w:rPr>
        <w:t>Ребята</w:t>
      </w:r>
      <w:r w:rsidR="007463E2">
        <w:rPr>
          <w:color w:val="000000"/>
          <w:sz w:val="28"/>
          <w:szCs w:val="28"/>
        </w:rPr>
        <w:t>,</w:t>
      </w:r>
      <w:r w:rsidR="005D7D32">
        <w:rPr>
          <w:color w:val="000000"/>
          <w:sz w:val="28"/>
          <w:szCs w:val="28"/>
        </w:rPr>
        <w:t xml:space="preserve"> вот мы с вами </w:t>
      </w:r>
      <w:r w:rsidR="007463E2">
        <w:rPr>
          <w:color w:val="000000"/>
          <w:sz w:val="28"/>
          <w:szCs w:val="28"/>
        </w:rPr>
        <w:t xml:space="preserve">и </w:t>
      </w:r>
      <w:r w:rsidR="005D7D32">
        <w:rPr>
          <w:color w:val="000000"/>
          <w:sz w:val="28"/>
          <w:szCs w:val="28"/>
        </w:rPr>
        <w:t>оказались в зимнем лесу.</w:t>
      </w:r>
      <w:r w:rsidR="007575DF">
        <w:rPr>
          <w:color w:val="000000"/>
          <w:sz w:val="28"/>
          <w:szCs w:val="28"/>
        </w:rPr>
        <w:t>Ах</w:t>
      </w:r>
      <w:r w:rsidR="005D7D32">
        <w:rPr>
          <w:color w:val="000000"/>
          <w:sz w:val="28"/>
          <w:szCs w:val="28"/>
        </w:rPr>
        <w:t>,как хорошо дышится</w:t>
      </w:r>
      <w:r w:rsidR="00957260">
        <w:rPr>
          <w:color w:val="000000"/>
          <w:sz w:val="28"/>
          <w:szCs w:val="28"/>
        </w:rPr>
        <w:t xml:space="preserve"> морозным свежим воздухом!</w:t>
      </w:r>
    </w:p>
    <w:p w:rsidR="007463E2" w:rsidRPr="007463E2" w:rsidRDefault="007463E2" w:rsidP="00111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63E2">
        <w:rPr>
          <w:color w:val="000000"/>
          <w:sz w:val="28"/>
          <w:szCs w:val="28"/>
        </w:rPr>
        <w:t>Давайте глубоко</w:t>
      </w:r>
      <w:r>
        <w:rPr>
          <w:color w:val="000000"/>
          <w:sz w:val="28"/>
          <w:szCs w:val="28"/>
        </w:rPr>
        <w:t xml:space="preserve"> вдохнем носом морозный воздух, а на выдохе произнесем: «Ау!» - позовем нашу Ёлочку.</w:t>
      </w:r>
    </w:p>
    <w:p w:rsidR="00891DE0" w:rsidRDefault="00891DE0" w:rsidP="00111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63E2" w:rsidRPr="00891DE0" w:rsidRDefault="00891DE0" w:rsidP="00111284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4</w:t>
      </w:r>
      <w:r w:rsidR="007463E2" w:rsidRPr="00891DE0">
        <w:rPr>
          <w:i/>
          <w:iCs/>
          <w:color w:val="000000"/>
          <w:sz w:val="28"/>
          <w:szCs w:val="28"/>
        </w:rPr>
        <w:t>. Рассматривание еловой ветки и искусственной ёлочки.</w:t>
      </w:r>
    </w:p>
    <w:p w:rsidR="007463E2" w:rsidRDefault="007463E2" w:rsidP="00111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D7D32" w:rsidRDefault="00891DE0" w:rsidP="001112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DE0">
        <w:rPr>
          <w:b/>
          <w:bCs/>
          <w:color w:val="000000"/>
          <w:sz w:val="28"/>
          <w:szCs w:val="28"/>
        </w:rPr>
        <w:t>Воспитатель:</w:t>
      </w:r>
      <w:r w:rsidR="007463E2">
        <w:rPr>
          <w:color w:val="000000"/>
          <w:sz w:val="28"/>
          <w:szCs w:val="28"/>
        </w:rPr>
        <w:t xml:space="preserve"> А вот и наша Ё</w:t>
      </w:r>
      <w:r w:rsidR="005D7D32">
        <w:rPr>
          <w:color w:val="000000"/>
          <w:sz w:val="28"/>
          <w:szCs w:val="28"/>
        </w:rPr>
        <w:t>лочка. Про нее говорят –</w:t>
      </w:r>
      <w:r w:rsidR="007575DF">
        <w:rPr>
          <w:color w:val="000000"/>
          <w:sz w:val="28"/>
          <w:szCs w:val="28"/>
        </w:rPr>
        <w:t xml:space="preserve"> зимой и летом одним цветом. У ё</w:t>
      </w:r>
      <w:r w:rsidR="005D7D32">
        <w:rPr>
          <w:color w:val="000000"/>
          <w:sz w:val="28"/>
          <w:szCs w:val="28"/>
        </w:rPr>
        <w:t>лочки растут иголочки, которые называются хво</w:t>
      </w:r>
      <w:r w:rsidR="007575DF">
        <w:rPr>
          <w:color w:val="000000"/>
          <w:sz w:val="28"/>
          <w:szCs w:val="28"/>
        </w:rPr>
        <w:t>я. И эта хвоя у ё</w:t>
      </w:r>
      <w:r w:rsidR="005D7D32">
        <w:rPr>
          <w:color w:val="000000"/>
          <w:sz w:val="28"/>
          <w:szCs w:val="28"/>
        </w:rPr>
        <w:t xml:space="preserve">лочки и зимой и летом зеленая. </w:t>
      </w:r>
    </w:p>
    <w:p w:rsidR="007575DF" w:rsidRDefault="007575DF" w:rsidP="001112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D7D32" w:rsidRDefault="005D7D32" w:rsidP="00111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просит повторить детей слово «хвоя». Демонстрирует веточку ели)</w:t>
      </w:r>
    </w:p>
    <w:p w:rsidR="005D7D32" w:rsidRDefault="00891DE0" w:rsidP="00111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DE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8931DF">
        <w:rPr>
          <w:rFonts w:ascii="Times New Roman" w:hAnsi="Times New Roman" w:cs="Times New Roman"/>
          <w:sz w:val="28"/>
          <w:szCs w:val="28"/>
        </w:rPr>
        <w:t>А еще говорят, что у</w:t>
      </w:r>
      <w:r w:rsidR="007575DF">
        <w:rPr>
          <w:rFonts w:ascii="Times New Roman" w:hAnsi="Times New Roman" w:cs="Times New Roman"/>
          <w:sz w:val="28"/>
          <w:szCs w:val="28"/>
        </w:rPr>
        <w:t xml:space="preserve"> ё</w:t>
      </w:r>
      <w:r w:rsidR="005D7D32">
        <w:rPr>
          <w:rFonts w:ascii="Times New Roman" w:hAnsi="Times New Roman" w:cs="Times New Roman"/>
          <w:sz w:val="28"/>
          <w:szCs w:val="28"/>
        </w:rPr>
        <w:t>лки кол</w:t>
      </w:r>
      <w:r w:rsidR="007575DF">
        <w:rPr>
          <w:rFonts w:ascii="Times New Roman" w:hAnsi="Times New Roman" w:cs="Times New Roman"/>
          <w:sz w:val="28"/>
          <w:szCs w:val="28"/>
        </w:rPr>
        <w:t xml:space="preserve">кие иголки. Давайте внимательно </w:t>
      </w:r>
      <w:r w:rsidR="005D7D32">
        <w:rPr>
          <w:rFonts w:ascii="Times New Roman" w:hAnsi="Times New Roman" w:cs="Times New Roman"/>
          <w:sz w:val="28"/>
          <w:szCs w:val="28"/>
        </w:rPr>
        <w:t>рассмотрим веточку ели.</w:t>
      </w:r>
    </w:p>
    <w:p w:rsidR="005D7D32" w:rsidRDefault="005D7D32" w:rsidP="00111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рассматривают ветку ели, ощупывают ее, нюхают)</w:t>
      </w:r>
    </w:p>
    <w:p w:rsidR="005D7D32" w:rsidRDefault="005D7D32" w:rsidP="00111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 О. Высотской</w:t>
      </w:r>
    </w:p>
    <w:p w:rsidR="002171A4" w:rsidRDefault="002171A4" w:rsidP="00111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«Ёлочка»</w:t>
      </w:r>
    </w:p>
    <w:p w:rsidR="002171A4" w:rsidRDefault="002171A4" w:rsidP="0011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листочка, ни травинки,</w:t>
      </w:r>
    </w:p>
    <w:p w:rsidR="002171A4" w:rsidRDefault="002171A4" w:rsidP="0011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Тихим стал наш сад.</w:t>
      </w:r>
    </w:p>
    <w:p w:rsidR="002171A4" w:rsidRDefault="00100A83" w:rsidP="0011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берёзки</w:t>
      </w:r>
      <w:r w:rsidR="002171A4">
        <w:rPr>
          <w:rFonts w:ascii="Times New Roman" w:hAnsi="Times New Roman" w:cs="Times New Roman"/>
          <w:sz w:val="28"/>
          <w:szCs w:val="28"/>
        </w:rPr>
        <w:t>,и осинки</w:t>
      </w:r>
    </w:p>
    <w:p w:rsidR="002171A4" w:rsidRDefault="002171A4" w:rsidP="0011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Скучные стоят.</w:t>
      </w:r>
    </w:p>
    <w:p w:rsidR="002171A4" w:rsidRDefault="002171A4" w:rsidP="0011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ёлочка одна</w:t>
      </w:r>
    </w:p>
    <w:p w:rsidR="002171A4" w:rsidRDefault="002171A4" w:rsidP="0011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Весела и зелена.</w:t>
      </w:r>
    </w:p>
    <w:p w:rsidR="002171A4" w:rsidRDefault="002171A4" w:rsidP="0011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Видно ей мороз не страшен, </w:t>
      </w:r>
    </w:p>
    <w:p w:rsidR="002171A4" w:rsidRDefault="002171A4" w:rsidP="0011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</w:t>
      </w:r>
      <w:r w:rsidR="00100A83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 смелая она.</w:t>
      </w:r>
    </w:p>
    <w:p w:rsidR="00100A83" w:rsidRDefault="00100A83" w:rsidP="0011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A83" w:rsidRPr="00891DE0" w:rsidRDefault="00891DE0" w:rsidP="00111284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1DE0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100A83" w:rsidRPr="00891DE0">
        <w:rPr>
          <w:rFonts w:ascii="Times New Roman" w:hAnsi="Times New Roman" w:cs="Times New Roman"/>
          <w:i/>
          <w:iCs/>
          <w:sz w:val="28"/>
          <w:szCs w:val="28"/>
        </w:rPr>
        <w:t>. Подвижная игра «Вороны и собачка»</w:t>
      </w:r>
      <w:r w:rsidR="00644D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44D2C" w:rsidRDefault="00891DE0" w:rsidP="00644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DE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7575DF">
        <w:rPr>
          <w:rFonts w:ascii="Times New Roman" w:hAnsi="Times New Roman" w:cs="Times New Roman"/>
          <w:sz w:val="28"/>
          <w:szCs w:val="28"/>
        </w:rPr>
        <w:t xml:space="preserve"> Ребята, наша Ё</w:t>
      </w:r>
      <w:r w:rsidR="005D7D32">
        <w:rPr>
          <w:rFonts w:ascii="Times New Roman" w:hAnsi="Times New Roman" w:cs="Times New Roman"/>
          <w:sz w:val="28"/>
          <w:szCs w:val="28"/>
        </w:rPr>
        <w:t>лочка совсем одна в лесу. Давайте с ней поиграем!</w:t>
      </w:r>
      <w:r w:rsidR="00644D2C" w:rsidRPr="00644D2C">
        <w:rPr>
          <w:rFonts w:ascii="Times New Roman" w:hAnsi="Times New Roman" w:cs="Times New Roman"/>
          <w:sz w:val="28"/>
          <w:szCs w:val="28"/>
        </w:rPr>
        <w:t xml:space="preserve"> </w:t>
      </w:r>
      <w:r w:rsidR="00644D2C">
        <w:rPr>
          <w:rFonts w:ascii="Times New Roman" w:hAnsi="Times New Roman" w:cs="Times New Roman"/>
          <w:i/>
          <w:iCs/>
          <w:sz w:val="28"/>
          <w:szCs w:val="28"/>
        </w:rPr>
        <w:t>Подвижная игра «Вороны и собачка»</w:t>
      </w:r>
      <w:r w:rsidR="00644D2C">
        <w:rPr>
          <w:rFonts w:ascii="Times New Roman" w:hAnsi="Times New Roman" w:cs="Times New Roman"/>
          <w:sz w:val="28"/>
          <w:szCs w:val="28"/>
        </w:rPr>
        <w:t xml:space="preserve"> повторяется 2 – 3 раза.</w:t>
      </w:r>
      <w:r w:rsidR="00644D2C" w:rsidRPr="00644D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44D2C">
        <w:rPr>
          <w:rFonts w:ascii="Times New Roman" w:hAnsi="Times New Roman" w:cs="Times New Roman"/>
          <w:i/>
          <w:iCs/>
          <w:sz w:val="28"/>
          <w:szCs w:val="28"/>
        </w:rPr>
        <w:t>(Приложение1)</w:t>
      </w:r>
    </w:p>
    <w:p w:rsidR="005D7D32" w:rsidRDefault="005D7D32" w:rsidP="0011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D32" w:rsidRPr="00891DE0" w:rsidRDefault="00891DE0" w:rsidP="0011128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DE0">
        <w:rPr>
          <w:rFonts w:ascii="Times New Roman" w:hAnsi="Times New Roman" w:cs="Times New Roman"/>
          <w:b/>
          <w:bCs/>
          <w:sz w:val="28"/>
          <w:szCs w:val="28"/>
        </w:rPr>
        <w:t>Основной этап</w:t>
      </w:r>
    </w:p>
    <w:p w:rsidR="005D7D32" w:rsidRDefault="00891DE0" w:rsidP="00111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DE0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100A83">
        <w:rPr>
          <w:rFonts w:ascii="Times New Roman" w:hAnsi="Times New Roman" w:cs="Times New Roman"/>
          <w:sz w:val="28"/>
          <w:szCs w:val="28"/>
        </w:rPr>
        <w:t>Вот наша Ё</w:t>
      </w:r>
      <w:r w:rsidR="005D7D32">
        <w:rPr>
          <w:rFonts w:ascii="Times New Roman" w:hAnsi="Times New Roman" w:cs="Times New Roman"/>
          <w:sz w:val="28"/>
          <w:szCs w:val="28"/>
        </w:rPr>
        <w:t xml:space="preserve">лочка немного повеселела. Тяжело, ребята, без друзей на свете. Без друзей на свете, ох, и </w:t>
      </w:r>
      <w:r w:rsidR="00100A83">
        <w:rPr>
          <w:rFonts w:ascii="Times New Roman" w:hAnsi="Times New Roman" w:cs="Times New Roman"/>
          <w:sz w:val="28"/>
          <w:szCs w:val="28"/>
        </w:rPr>
        <w:t>трудно жить! Как же нам помочь Ё</w:t>
      </w:r>
      <w:r w:rsidR="005D7D32">
        <w:rPr>
          <w:rFonts w:ascii="Times New Roman" w:hAnsi="Times New Roman" w:cs="Times New Roman"/>
          <w:sz w:val="28"/>
          <w:szCs w:val="28"/>
        </w:rPr>
        <w:t>лочке, чтобы и у нее было много друзей?</w:t>
      </w:r>
    </w:p>
    <w:p w:rsidR="005D7D32" w:rsidRDefault="00891DE0" w:rsidP="00111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DE0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7575DF">
        <w:rPr>
          <w:rFonts w:ascii="Times New Roman" w:hAnsi="Times New Roman" w:cs="Times New Roman"/>
          <w:sz w:val="28"/>
          <w:szCs w:val="28"/>
        </w:rPr>
        <w:t xml:space="preserve"> Надо нарисовать много ё</w:t>
      </w:r>
      <w:r w:rsidR="005D7D32">
        <w:rPr>
          <w:rFonts w:ascii="Times New Roman" w:hAnsi="Times New Roman" w:cs="Times New Roman"/>
          <w:sz w:val="28"/>
          <w:szCs w:val="28"/>
        </w:rPr>
        <w:t>лочек!</w:t>
      </w:r>
    </w:p>
    <w:p w:rsidR="005D7D32" w:rsidRDefault="00891DE0" w:rsidP="00111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DE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644D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7D32">
        <w:rPr>
          <w:rFonts w:ascii="Times New Roman" w:hAnsi="Times New Roman" w:cs="Times New Roman"/>
          <w:sz w:val="28"/>
          <w:szCs w:val="28"/>
        </w:rPr>
        <w:t>Какие вы добрые и хорошие ребята! Конечн</w:t>
      </w:r>
      <w:r w:rsidR="00100A83">
        <w:rPr>
          <w:rFonts w:ascii="Times New Roman" w:hAnsi="Times New Roman" w:cs="Times New Roman"/>
          <w:sz w:val="28"/>
          <w:szCs w:val="28"/>
        </w:rPr>
        <w:t>о, надо нарисовать много-много ё</w:t>
      </w:r>
      <w:r w:rsidR="005D7D32">
        <w:rPr>
          <w:rFonts w:ascii="Times New Roman" w:hAnsi="Times New Roman" w:cs="Times New Roman"/>
          <w:sz w:val="28"/>
          <w:szCs w:val="28"/>
        </w:rPr>
        <w:t>лочек красавиц. Но сначала давайте разомнем наши пальчики.</w:t>
      </w:r>
    </w:p>
    <w:p w:rsidR="003A78A5" w:rsidRDefault="003A78A5" w:rsidP="00111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D32" w:rsidRPr="00644D2C" w:rsidRDefault="005D7D32" w:rsidP="00644D2C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4D2C"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 «Ёлочка»</w:t>
      </w:r>
    </w:p>
    <w:p w:rsidR="005D7D32" w:rsidRDefault="005D7D32" w:rsidP="0011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нами ёлочка -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кончики пальцев соединить</w:t>
      </w:r>
    </w:p>
    <w:p w:rsidR="005D7D32" w:rsidRDefault="005D7D32" w:rsidP="001112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Шишки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кулаки</w:t>
      </w:r>
    </w:p>
    <w:p w:rsidR="005D7D32" w:rsidRDefault="005D7D32" w:rsidP="0011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иголочки ,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указательный палец вперёд</w:t>
      </w:r>
    </w:p>
    <w:p w:rsidR="005D7D32" w:rsidRDefault="005D7D32" w:rsidP="0011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Шарики,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большой и указательный палец соединить</w:t>
      </w:r>
    </w:p>
    <w:p w:rsidR="005D7D32" w:rsidRDefault="005D7D32" w:rsidP="001112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Фонарики,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вращать кисти рук</w:t>
      </w:r>
    </w:p>
    <w:p w:rsidR="005D7D32" w:rsidRDefault="005D7D32" w:rsidP="0011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Зайчики и свечки,                                          </w:t>
      </w:r>
      <w:r w:rsidR="00100A83">
        <w:rPr>
          <w:rFonts w:ascii="Times New Roman" w:hAnsi="Times New Roman" w:cs="Times New Roman"/>
          <w:i/>
          <w:sz w:val="28"/>
          <w:szCs w:val="28"/>
        </w:rPr>
        <w:t>ладони лодочка и кулачо</w:t>
      </w:r>
      <w:r>
        <w:rPr>
          <w:rFonts w:ascii="Times New Roman" w:hAnsi="Times New Roman" w:cs="Times New Roman"/>
          <w:i/>
          <w:sz w:val="28"/>
          <w:szCs w:val="28"/>
        </w:rPr>
        <w:t>к</w:t>
      </w:r>
    </w:p>
    <w:p w:rsidR="005D7D32" w:rsidRDefault="005D7D32" w:rsidP="0011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Звёзды,                       </w:t>
      </w:r>
      <w:r>
        <w:rPr>
          <w:rFonts w:ascii="Times New Roman" w:hAnsi="Times New Roman" w:cs="Times New Roman"/>
          <w:i/>
          <w:sz w:val="28"/>
          <w:szCs w:val="28"/>
        </w:rPr>
        <w:t>все пальцы раздвинуты и ладони вместе</w:t>
      </w:r>
    </w:p>
    <w:p w:rsidR="005D7D32" w:rsidRDefault="005D7D32" w:rsidP="001112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Человечки.                                                      </w:t>
      </w:r>
      <w:r w:rsidR="00644D2C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редний и указательный палец</w:t>
      </w:r>
    </w:p>
    <w:p w:rsidR="00D54BB1" w:rsidRDefault="00D54BB1" w:rsidP="001112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7D32" w:rsidRDefault="005D7D32" w:rsidP="001112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0A83" w:rsidRPr="00891DE0" w:rsidRDefault="00100A83" w:rsidP="0011128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1DE0">
        <w:rPr>
          <w:rFonts w:ascii="Times New Roman" w:hAnsi="Times New Roman" w:cs="Times New Roman"/>
          <w:i/>
          <w:iCs/>
          <w:sz w:val="28"/>
          <w:szCs w:val="28"/>
        </w:rPr>
        <w:t xml:space="preserve">2. Изображение ёлочки в нетрадиционной технике рисования </w:t>
      </w:r>
      <w:r w:rsidR="003A78A5" w:rsidRPr="00891DE0">
        <w:rPr>
          <w:rFonts w:ascii="Times New Roman" w:hAnsi="Times New Roman" w:cs="Times New Roman"/>
          <w:i/>
          <w:iCs/>
          <w:sz w:val="28"/>
          <w:szCs w:val="28"/>
        </w:rPr>
        <w:t xml:space="preserve">при помощи </w:t>
      </w:r>
      <w:r w:rsidR="007575DF" w:rsidRPr="00891DE0">
        <w:rPr>
          <w:rFonts w:ascii="Times New Roman" w:hAnsi="Times New Roman" w:cs="Times New Roman"/>
          <w:i/>
          <w:iCs/>
          <w:sz w:val="28"/>
          <w:szCs w:val="28"/>
        </w:rPr>
        <w:t>поролон</w:t>
      </w:r>
      <w:r w:rsidR="003A78A5" w:rsidRPr="00891DE0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891DE0">
        <w:rPr>
          <w:rFonts w:ascii="Times New Roman" w:hAnsi="Times New Roman" w:cs="Times New Roman"/>
          <w:i/>
          <w:iCs/>
          <w:sz w:val="28"/>
          <w:szCs w:val="28"/>
        </w:rPr>
        <w:t>и трафарета.</w:t>
      </w:r>
    </w:p>
    <w:p w:rsidR="007575DF" w:rsidRPr="00100A83" w:rsidRDefault="007575DF" w:rsidP="0011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7D32" w:rsidRDefault="00891DE0" w:rsidP="0011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DE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644D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5529">
        <w:rPr>
          <w:rFonts w:ascii="Times New Roman" w:hAnsi="Times New Roman" w:cs="Times New Roman"/>
          <w:sz w:val="28"/>
          <w:szCs w:val="28"/>
        </w:rPr>
        <w:t>Ребята</w:t>
      </w:r>
      <w:r w:rsidR="00100A83">
        <w:rPr>
          <w:rFonts w:ascii="Times New Roman" w:hAnsi="Times New Roman" w:cs="Times New Roman"/>
          <w:sz w:val="28"/>
          <w:szCs w:val="28"/>
        </w:rPr>
        <w:t xml:space="preserve">, </w:t>
      </w:r>
      <w:r w:rsidR="00A25529">
        <w:rPr>
          <w:rFonts w:ascii="Times New Roman" w:hAnsi="Times New Roman" w:cs="Times New Roman"/>
          <w:sz w:val="28"/>
          <w:szCs w:val="28"/>
        </w:rPr>
        <w:t xml:space="preserve"> посмотрите на нашу ёлочку. Сегодня мы постараемся изобразить </w:t>
      </w:r>
      <w:r w:rsidR="007575DF">
        <w:rPr>
          <w:rFonts w:ascii="Times New Roman" w:hAnsi="Times New Roman" w:cs="Times New Roman"/>
          <w:sz w:val="28"/>
          <w:szCs w:val="28"/>
        </w:rPr>
        <w:t>её на бумаге необычным способом</w:t>
      </w:r>
      <w:r w:rsidR="00A25529">
        <w:rPr>
          <w:rFonts w:ascii="Times New Roman" w:hAnsi="Times New Roman" w:cs="Times New Roman"/>
          <w:sz w:val="28"/>
          <w:szCs w:val="28"/>
        </w:rPr>
        <w:t>: будем рисоват</w:t>
      </w:r>
      <w:r w:rsidR="002B6C61">
        <w:rPr>
          <w:rFonts w:ascii="Times New Roman" w:hAnsi="Times New Roman" w:cs="Times New Roman"/>
          <w:sz w:val="28"/>
          <w:szCs w:val="28"/>
        </w:rPr>
        <w:t>ь кусочком  поролоновой губки   при помощи трафарета. Обмакнем губку</w:t>
      </w:r>
      <w:r w:rsidR="00A25529">
        <w:rPr>
          <w:rFonts w:ascii="Times New Roman" w:hAnsi="Times New Roman" w:cs="Times New Roman"/>
          <w:sz w:val="28"/>
          <w:szCs w:val="28"/>
        </w:rPr>
        <w:t xml:space="preserve"> в краску нужного цвета</w:t>
      </w:r>
      <w:r w:rsidR="007575DF">
        <w:rPr>
          <w:rFonts w:ascii="Times New Roman" w:hAnsi="Times New Roman" w:cs="Times New Roman"/>
          <w:sz w:val="28"/>
          <w:szCs w:val="28"/>
        </w:rPr>
        <w:t xml:space="preserve"> (Какая у елочки хвоя? Зеленая)</w:t>
      </w:r>
      <w:r w:rsidR="00A25529">
        <w:rPr>
          <w:rFonts w:ascii="Times New Roman" w:hAnsi="Times New Roman" w:cs="Times New Roman"/>
          <w:sz w:val="28"/>
          <w:szCs w:val="28"/>
        </w:rPr>
        <w:t>,</w:t>
      </w:r>
      <w:r w:rsidR="00D73673">
        <w:rPr>
          <w:rFonts w:ascii="Times New Roman" w:hAnsi="Times New Roman" w:cs="Times New Roman"/>
          <w:sz w:val="28"/>
          <w:szCs w:val="28"/>
        </w:rPr>
        <w:t xml:space="preserve"> а  затем окрашенной стороной</w:t>
      </w:r>
      <w:r w:rsidR="002B6C61">
        <w:rPr>
          <w:rFonts w:ascii="Times New Roman" w:hAnsi="Times New Roman" w:cs="Times New Roman"/>
          <w:sz w:val="28"/>
          <w:szCs w:val="28"/>
        </w:rPr>
        <w:t xml:space="preserve"> слегка прижмем</w:t>
      </w:r>
      <w:r w:rsidR="007575DF">
        <w:rPr>
          <w:rFonts w:ascii="Times New Roman" w:hAnsi="Times New Roman" w:cs="Times New Roman"/>
          <w:sz w:val="28"/>
          <w:szCs w:val="28"/>
        </w:rPr>
        <w:t xml:space="preserve"> к поверхности</w:t>
      </w:r>
      <w:r w:rsidR="002B6C61">
        <w:rPr>
          <w:rFonts w:ascii="Times New Roman" w:hAnsi="Times New Roman" w:cs="Times New Roman"/>
          <w:sz w:val="28"/>
          <w:szCs w:val="28"/>
        </w:rPr>
        <w:t xml:space="preserve"> бумаги внутри трафарета - </w:t>
      </w:r>
      <w:r w:rsidR="00D73673">
        <w:rPr>
          <w:rFonts w:ascii="Times New Roman" w:hAnsi="Times New Roman" w:cs="Times New Roman"/>
          <w:sz w:val="28"/>
          <w:szCs w:val="28"/>
        </w:rPr>
        <w:t xml:space="preserve"> полу</w:t>
      </w:r>
      <w:r w:rsidR="007575DF">
        <w:rPr>
          <w:rFonts w:ascii="Times New Roman" w:hAnsi="Times New Roman" w:cs="Times New Roman"/>
          <w:sz w:val="28"/>
          <w:szCs w:val="28"/>
        </w:rPr>
        <w:t>чится отпечаток</w:t>
      </w:r>
      <w:r w:rsidR="00D73673">
        <w:rPr>
          <w:rFonts w:ascii="Times New Roman" w:hAnsi="Times New Roman" w:cs="Times New Roman"/>
          <w:sz w:val="28"/>
          <w:szCs w:val="28"/>
        </w:rPr>
        <w:t xml:space="preserve">. </w:t>
      </w:r>
      <w:r w:rsidR="00D73673" w:rsidRPr="00D44666">
        <w:rPr>
          <w:rFonts w:ascii="Times New Roman" w:hAnsi="Times New Roman" w:cs="Times New Roman"/>
          <w:sz w:val="28"/>
          <w:szCs w:val="28"/>
        </w:rPr>
        <w:t>Следующий отпеч</w:t>
      </w:r>
      <w:r w:rsidR="007575DF" w:rsidRPr="00D44666">
        <w:rPr>
          <w:rFonts w:ascii="Times New Roman" w:hAnsi="Times New Roman" w:cs="Times New Roman"/>
          <w:sz w:val="28"/>
          <w:szCs w:val="28"/>
        </w:rPr>
        <w:t xml:space="preserve">аток </w:t>
      </w:r>
      <w:r w:rsidR="002B6C61" w:rsidRPr="00D44666">
        <w:rPr>
          <w:rFonts w:ascii="Times New Roman" w:hAnsi="Times New Roman" w:cs="Times New Roman"/>
          <w:sz w:val="28"/>
          <w:szCs w:val="28"/>
        </w:rPr>
        <w:t>нужно</w:t>
      </w:r>
      <w:r w:rsidR="007575DF" w:rsidRPr="00D44666">
        <w:rPr>
          <w:rFonts w:ascii="Times New Roman" w:hAnsi="Times New Roman" w:cs="Times New Roman"/>
          <w:sz w:val="28"/>
          <w:szCs w:val="28"/>
        </w:rPr>
        <w:t xml:space="preserve"> прикладывать рядом</w:t>
      </w:r>
      <w:r w:rsidR="00D73673" w:rsidRPr="00D44666">
        <w:rPr>
          <w:rFonts w:ascii="Times New Roman" w:hAnsi="Times New Roman" w:cs="Times New Roman"/>
          <w:sz w:val="28"/>
          <w:szCs w:val="28"/>
        </w:rPr>
        <w:t>, не оставляя свободного пространства</w:t>
      </w:r>
      <w:r w:rsidR="007575DF" w:rsidRPr="00D44666">
        <w:rPr>
          <w:rFonts w:ascii="Times New Roman" w:hAnsi="Times New Roman" w:cs="Times New Roman"/>
          <w:sz w:val="28"/>
          <w:szCs w:val="28"/>
        </w:rPr>
        <w:t xml:space="preserve">. </w:t>
      </w:r>
      <w:r w:rsidR="002B6C61" w:rsidRPr="00D44666">
        <w:rPr>
          <w:rFonts w:ascii="Times New Roman" w:hAnsi="Times New Roman" w:cs="Times New Roman"/>
          <w:sz w:val="28"/>
          <w:szCs w:val="28"/>
        </w:rPr>
        <w:t>Так заполним</w:t>
      </w:r>
      <w:r w:rsidR="00D73673" w:rsidRPr="00D44666">
        <w:rPr>
          <w:rFonts w:ascii="Times New Roman" w:hAnsi="Times New Roman" w:cs="Times New Roman"/>
          <w:sz w:val="28"/>
          <w:szCs w:val="28"/>
        </w:rPr>
        <w:t xml:space="preserve"> отпечатками </w:t>
      </w:r>
      <w:r w:rsidR="00D44666" w:rsidRPr="00D44666">
        <w:rPr>
          <w:rFonts w:ascii="Times New Roman" w:hAnsi="Times New Roman" w:cs="Times New Roman"/>
          <w:sz w:val="28"/>
          <w:szCs w:val="28"/>
        </w:rPr>
        <w:t xml:space="preserve">всё </w:t>
      </w:r>
      <w:r w:rsidR="002B6C61" w:rsidRPr="00D44666">
        <w:rPr>
          <w:rFonts w:ascii="Times New Roman" w:hAnsi="Times New Roman" w:cs="Times New Roman"/>
          <w:sz w:val="28"/>
          <w:szCs w:val="28"/>
        </w:rPr>
        <w:t>внутри трафарета.</w:t>
      </w:r>
      <w:r w:rsidR="00D44666">
        <w:rPr>
          <w:rFonts w:ascii="Times New Roman" w:hAnsi="Times New Roman" w:cs="Times New Roman"/>
          <w:sz w:val="28"/>
          <w:szCs w:val="28"/>
        </w:rPr>
        <w:t>(Показ с пояснением)</w:t>
      </w:r>
    </w:p>
    <w:p w:rsidR="005D7D32" w:rsidRPr="00D44666" w:rsidRDefault="00D73673" w:rsidP="001112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666">
        <w:rPr>
          <w:rFonts w:ascii="Times New Roman" w:hAnsi="Times New Roman" w:cs="Times New Roman"/>
          <w:i/>
          <w:sz w:val="28"/>
          <w:szCs w:val="28"/>
        </w:rPr>
        <w:t>В процессе работы воспитатель следит за тем</w:t>
      </w:r>
      <w:r w:rsidR="007575DF" w:rsidRPr="00D4466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44666">
        <w:rPr>
          <w:rFonts w:ascii="Times New Roman" w:hAnsi="Times New Roman" w:cs="Times New Roman"/>
          <w:i/>
          <w:sz w:val="28"/>
          <w:szCs w:val="28"/>
        </w:rPr>
        <w:t xml:space="preserve"> как рисуют дети: напоминает</w:t>
      </w:r>
      <w:r w:rsidR="007575DF" w:rsidRPr="00D44666">
        <w:rPr>
          <w:rFonts w:ascii="Times New Roman" w:hAnsi="Times New Roman" w:cs="Times New Roman"/>
          <w:i/>
          <w:sz w:val="28"/>
          <w:szCs w:val="28"/>
        </w:rPr>
        <w:t xml:space="preserve"> о том</w:t>
      </w:r>
      <w:r w:rsidR="00912869" w:rsidRPr="00D44666">
        <w:rPr>
          <w:rFonts w:ascii="Times New Roman" w:hAnsi="Times New Roman" w:cs="Times New Roman"/>
          <w:i/>
          <w:sz w:val="28"/>
          <w:szCs w:val="28"/>
        </w:rPr>
        <w:t>, чтобы не н</w:t>
      </w:r>
      <w:r w:rsidR="007575DF" w:rsidRPr="00D44666">
        <w:rPr>
          <w:rFonts w:ascii="Times New Roman" w:hAnsi="Times New Roman" w:cs="Times New Roman"/>
          <w:i/>
          <w:sz w:val="28"/>
          <w:szCs w:val="28"/>
        </w:rPr>
        <w:t>абирали много краски на поролон</w:t>
      </w:r>
      <w:r w:rsidR="00912869" w:rsidRPr="00D44666">
        <w:rPr>
          <w:rFonts w:ascii="Times New Roman" w:hAnsi="Times New Roman" w:cs="Times New Roman"/>
          <w:i/>
          <w:sz w:val="28"/>
          <w:szCs w:val="28"/>
        </w:rPr>
        <w:t>,а лишь сле</w:t>
      </w:r>
      <w:r w:rsidR="00D54BB1">
        <w:rPr>
          <w:rFonts w:ascii="Times New Roman" w:hAnsi="Times New Roman" w:cs="Times New Roman"/>
          <w:i/>
          <w:sz w:val="28"/>
          <w:szCs w:val="28"/>
        </w:rPr>
        <w:t>гка касались поверхности краски</w:t>
      </w:r>
      <w:r w:rsidR="00912869" w:rsidRPr="00D44666">
        <w:rPr>
          <w:rFonts w:ascii="Times New Roman" w:hAnsi="Times New Roman" w:cs="Times New Roman"/>
          <w:i/>
          <w:sz w:val="28"/>
          <w:szCs w:val="28"/>
        </w:rPr>
        <w:t xml:space="preserve">, чтобы отпечаток имел воздушную поверхность. </w:t>
      </w:r>
      <w:r w:rsidR="005D7D32" w:rsidRPr="00D44666">
        <w:rPr>
          <w:rFonts w:ascii="Times New Roman" w:hAnsi="Times New Roman" w:cs="Times New Roman"/>
          <w:i/>
          <w:sz w:val="28"/>
          <w:szCs w:val="28"/>
        </w:rPr>
        <w:t>После завершения работы вывеши</w:t>
      </w:r>
      <w:r w:rsidR="007575DF" w:rsidRPr="00D44666">
        <w:rPr>
          <w:rFonts w:ascii="Times New Roman" w:hAnsi="Times New Roman" w:cs="Times New Roman"/>
          <w:i/>
          <w:sz w:val="28"/>
          <w:szCs w:val="28"/>
        </w:rPr>
        <w:t>ваются на доску</w:t>
      </w:r>
      <w:r w:rsidR="005D7D32" w:rsidRPr="00D44666">
        <w:rPr>
          <w:rFonts w:ascii="Times New Roman" w:hAnsi="Times New Roman" w:cs="Times New Roman"/>
          <w:i/>
          <w:sz w:val="28"/>
          <w:szCs w:val="28"/>
        </w:rPr>
        <w:t>.</w:t>
      </w:r>
    </w:p>
    <w:p w:rsidR="005D7D32" w:rsidRDefault="005D7D32" w:rsidP="0011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D32" w:rsidRDefault="00891DE0" w:rsidP="0011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DE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="005D7D32">
        <w:rPr>
          <w:rFonts w:ascii="Times New Roman" w:hAnsi="Times New Roman" w:cs="Times New Roman"/>
          <w:sz w:val="28"/>
          <w:szCs w:val="28"/>
        </w:rPr>
        <w:t xml:space="preserve"> Посмотрите, у нас получился настоящий еловый лес. Еловый, значит, там растет мн</w:t>
      </w:r>
      <w:r w:rsidR="007575DF">
        <w:rPr>
          <w:rFonts w:ascii="Times New Roman" w:hAnsi="Times New Roman" w:cs="Times New Roman"/>
          <w:sz w:val="28"/>
          <w:szCs w:val="28"/>
        </w:rPr>
        <w:t>ого елей, ёлочек. Теперь нашей Ё</w:t>
      </w:r>
      <w:r w:rsidR="005D7D32">
        <w:rPr>
          <w:rFonts w:ascii="Times New Roman" w:hAnsi="Times New Roman" w:cs="Times New Roman"/>
          <w:sz w:val="28"/>
          <w:szCs w:val="28"/>
        </w:rPr>
        <w:t>лочке не буд</w:t>
      </w:r>
      <w:r w:rsidR="007575DF">
        <w:rPr>
          <w:rFonts w:ascii="Times New Roman" w:hAnsi="Times New Roman" w:cs="Times New Roman"/>
          <w:sz w:val="28"/>
          <w:szCs w:val="28"/>
        </w:rPr>
        <w:t>ет одиноко, у нее теперь много ё</w:t>
      </w:r>
      <w:r w:rsidR="005D7D32">
        <w:rPr>
          <w:rFonts w:ascii="Times New Roman" w:hAnsi="Times New Roman" w:cs="Times New Roman"/>
          <w:sz w:val="28"/>
          <w:szCs w:val="28"/>
        </w:rPr>
        <w:t>лочек-подружек.</w:t>
      </w:r>
      <w:r w:rsidR="002B6C61">
        <w:rPr>
          <w:rFonts w:ascii="Times New Roman" w:hAnsi="Times New Roman" w:cs="Times New Roman"/>
          <w:sz w:val="28"/>
          <w:szCs w:val="28"/>
        </w:rPr>
        <w:t xml:space="preserve"> А нам пора возвращаться в детский сад.</w:t>
      </w:r>
    </w:p>
    <w:p w:rsidR="002B6C61" w:rsidRDefault="002B6C61" w:rsidP="0011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Закрыли глаза.</w:t>
      </w:r>
    </w:p>
    <w:p w:rsidR="002B6C61" w:rsidRDefault="002B6C61" w:rsidP="0011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2B6C61" w:rsidRDefault="00D54BB1" w:rsidP="0011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детском саду</w:t>
      </w:r>
      <w:r w:rsidR="002B6C61">
        <w:rPr>
          <w:rFonts w:ascii="Times New Roman" w:hAnsi="Times New Roman" w:cs="Times New Roman"/>
          <w:sz w:val="28"/>
          <w:szCs w:val="28"/>
        </w:rPr>
        <w:t xml:space="preserve"> опять!</w:t>
      </w:r>
    </w:p>
    <w:p w:rsidR="005D7D32" w:rsidRDefault="005D7D32" w:rsidP="0011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D32" w:rsidRDefault="00644D2C" w:rsidP="0011128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Заключительный </w:t>
      </w:r>
      <w:r w:rsidR="00891DE0">
        <w:rPr>
          <w:rFonts w:ascii="Times New Roman" w:hAnsi="Times New Roman" w:cs="Times New Roman"/>
          <w:b/>
          <w:bCs/>
          <w:sz w:val="28"/>
          <w:szCs w:val="28"/>
        </w:rPr>
        <w:t>этап.</w:t>
      </w:r>
    </w:p>
    <w:p w:rsidR="00891DE0" w:rsidRPr="003A78A5" w:rsidRDefault="00891DE0" w:rsidP="00891DE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5D7D32" w:rsidRDefault="005D7D32" w:rsidP="0011128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кого мы сегодня получили письмо?</w:t>
      </w:r>
    </w:p>
    <w:p w:rsidR="005D7D32" w:rsidRDefault="005D7D32" w:rsidP="0011128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</w:t>
      </w:r>
      <w:r w:rsidR="007575DF">
        <w:rPr>
          <w:rFonts w:ascii="Times New Roman" w:hAnsi="Times New Roman" w:cs="Times New Roman"/>
          <w:sz w:val="28"/>
          <w:szCs w:val="28"/>
        </w:rPr>
        <w:t xml:space="preserve"> растет ё</w:t>
      </w:r>
      <w:r>
        <w:rPr>
          <w:rFonts w:ascii="Times New Roman" w:hAnsi="Times New Roman" w:cs="Times New Roman"/>
          <w:sz w:val="28"/>
          <w:szCs w:val="28"/>
        </w:rPr>
        <w:t>лочка?</w:t>
      </w:r>
    </w:p>
    <w:p w:rsidR="005D7D32" w:rsidRDefault="005D7D32" w:rsidP="0011128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она цвета?</w:t>
      </w:r>
    </w:p>
    <w:p w:rsidR="005D7D32" w:rsidRDefault="007575DF" w:rsidP="0011128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иголки у ё</w:t>
      </w:r>
      <w:r w:rsidR="005D7D32">
        <w:rPr>
          <w:rFonts w:ascii="Times New Roman" w:hAnsi="Times New Roman" w:cs="Times New Roman"/>
          <w:sz w:val="28"/>
          <w:szCs w:val="28"/>
        </w:rPr>
        <w:t>лочки?</w:t>
      </w:r>
    </w:p>
    <w:p w:rsidR="005D7D32" w:rsidRDefault="007575DF" w:rsidP="0011128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помогли ё</w:t>
      </w:r>
      <w:r w:rsidR="005D7D32">
        <w:rPr>
          <w:rFonts w:ascii="Times New Roman" w:hAnsi="Times New Roman" w:cs="Times New Roman"/>
          <w:sz w:val="28"/>
          <w:szCs w:val="28"/>
        </w:rPr>
        <w:t>лочке?</w:t>
      </w:r>
    </w:p>
    <w:p w:rsidR="005D7D32" w:rsidRDefault="005D7D32" w:rsidP="0011128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лес у нас получился?</w:t>
      </w:r>
    </w:p>
    <w:p w:rsidR="00891DE0" w:rsidRDefault="00891DE0" w:rsidP="0011128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задание было самым интересным?</w:t>
      </w:r>
    </w:p>
    <w:p w:rsidR="00891DE0" w:rsidRDefault="00891DE0" w:rsidP="0011128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 вы хотели повторить еще раз?</w:t>
      </w:r>
    </w:p>
    <w:p w:rsidR="007575DF" w:rsidRDefault="007575DF" w:rsidP="0011128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7D32" w:rsidRDefault="00891DE0" w:rsidP="0011128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1DE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644D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7D32">
        <w:rPr>
          <w:rFonts w:ascii="Times New Roman" w:hAnsi="Times New Roman" w:cs="Times New Roman"/>
          <w:sz w:val="28"/>
          <w:szCs w:val="28"/>
        </w:rPr>
        <w:t>Молодцы, ребята! Вы очень хорош</w:t>
      </w:r>
      <w:r w:rsidR="007575DF">
        <w:rPr>
          <w:rFonts w:ascii="Times New Roman" w:hAnsi="Times New Roman" w:cs="Times New Roman"/>
          <w:sz w:val="28"/>
          <w:szCs w:val="28"/>
        </w:rPr>
        <w:t>о сегодня потрудились, помогли Ё</w:t>
      </w:r>
      <w:r w:rsidR="005D7D32">
        <w:rPr>
          <w:rFonts w:ascii="Times New Roman" w:hAnsi="Times New Roman" w:cs="Times New Roman"/>
          <w:sz w:val="28"/>
          <w:szCs w:val="28"/>
        </w:rPr>
        <w:t>лочке обрести друзей. Теперь она стоит довольная и счастливая. Ой,</w:t>
      </w:r>
      <w:r w:rsidR="007575DF">
        <w:rPr>
          <w:rFonts w:ascii="Times New Roman" w:hAnsi="Times New Roman" w:cs="Times New Roman"/>
          <w:sz w:val="28"/>
          <w:szCs w:val="28"/>
        </w:rPr>
        <w:t xml:space="preserve"> посмотрите, а под Ё</w:t>
      </w:r>
      <w:r w:rsidR="005D7D32">
        <w:rPr>
          <w:rFonts w:ascii="Times New Roman" w:hAnsi="Times New Roman" w:cs="Times New Roman"/>
          <w:sz w:val="28"/>
          <w:szCs w:val="28"/>
        </w:rPr>
        <w:t>лочкой что-то есть…(Дети находят сюрприз</w:t>
      </w:r>
      <w:r>
        <w:rPr>
          <w:rFonts w:ascii="Times New Roman" w:hAnsi="Times New Roman" w:cs="Times New Roman"/>
          <w:sz w:val="28"/>
          <w:szCs w:val="28"/>
        </w:rPr>
        <w:t xml:space="preserve"> – деревянные заготовки </w:t>
      </w:r>
      <w:r w:rsidR="00644D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ёлочные украшения</w:t>
      </w:r>
      <w:r w:rsidR="005D7D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 вечером я предлагаю вам раскрасить эти украшения, чтобы украсить нашу Ёлочку на Новый год.</w:t>
      </w:r>
    </w:p>
    <w:p w:rsidR="005D7D32" w:rsidRDefault="005D7D32" w:rsidP="00111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284" w:rsidRDefault="00111284" w:rsidP="00111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284" w:rsidRDefault="00111284" w:rsidP="00111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284" w:rsidRPr="00111284" w:rsidRDefault="00111284" w:rsidP="001112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284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644D2C" w:rsidRDefault="00E16B0F" w:rsidP="00D5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16B0F">
        <w:rPr>
          <w:rFonts w:ascii="Times New Roman" w:hAnsi="Times New Roman" w:cs="Times New Roman"/>
          <w:sz w:val="28"/>
          <w:szCs w:val="28"/>
        </w:rPr>
        <w:t>Давыдова, Г.Н. 22 занятия по рисованию для дошкольников. Нетрадиционные техники / Г.Н. Давыдова. – М.: СКРИПТОРИЙ 2003, 2016. – 112 с.</w:t>
      </w:r>
    </w:p>
    <w:p w:rsidR="00644D2C" w:rsidRDefault="00644D2C" w:rsidP="00D5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BB1">
        <w:rPr>
          <w:rFonts w:ascii="Times New Roman" w:hAnsi="Times New Roman" w:cs="Times New Roman"/>
          <w:sz w:val="28"/>
          <w:szCs w:val="28"/>
        </w:rPr>
        <w:t>2</w:t>
      </w:r>
      <w:r w:rsidR="00E16B0F" w:rsidRPr="00E16B0F">
        <w:rPr>
          <w:rFonts w:ascii="Times New Roman" w:hAnsi="Times New Roman" w:cs="Times New Roman"/>
          <w:sz w:val="28"/>
          <w:szCs w:val="28"/>
        </w:rPr>
        <w:t xml:space="preserve">. Лыкова, И. Дидактические игры и занятия. Интеграция художественной и познавательной деятельности дошкольников / И. Лыкова.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16B0F" w:rsidRPr="00E16B0F">
        <w:rPr>
          <w:rFonts w:ascii="Times New Roman" w:hAnsi="Times New Roman" w:cs="Times New Roman"/>
          <w:sz w:val="28"/>
          <w:szCs w:val="28"/>
        </w:rPr>
        <w:t xml:space="preserve"> М.: Карапуз, 2017.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16B0F" w:rsidRPr="00E16B0F">
        <w:rPr>
          <w:rFonts w:ascii="Times New Roman" w:hAnsi="Times New Roman" w:cs="Times New Roman"/>
          <w:sz w:val="28"/>
          <w:szCs w:val="28"/>
        </w:rPr>
        <w:t xml:space="preserve"> 741</w:t>
      </w:r>
      <w:r w:rsidR="00D54BB1">
        <w:rPr>
          <w:rFonts w:ascii="Times New Roman" w:hAnsi="Times New Roman" w:cs="Times New Roman"/>
          <w:sz w:val="28"/>
          <w:szCs w:val="28"/>
        </w:rPr>
        <w:t xml:space="preserve"> c.</w:t>
      </w:r>
    </w:p>
    <w:p w:rsidR="00644D2C" w:rsidRDefault="00644D2C" w:rsidP="00D5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BB1">
        <w:rPr>
          <w:rFonts w:ascii="Times New Roman" w:hAnsi="Times New Roman" w:cs="Times New Roman"/>
          <w:sz w:val="28"/>
          <w:szCs w:val="28"/>
        </w:rPr>
        <w:t>3</w:t>
      </w:r>
      <w:r w:rsidR="00E16B0F">
        <w:rPr>
          <w:rFonts w:ascii="Times New Roman" w:hAnsi="Times New Roman" w:cs="Times New Roman"/>
          <w:sz w:val="28"/>
          <w:szCs w:val="28"/>
        </w:rPr>
        <w:t xml:space="preserve">. </w:t>
      </w:r>
      <w:r w:rsidR="00E16B0F" w:rsidRPr="00E16B0F">
        <w:rPr>
          <w:rFonts w:ascii="Times New Roman" w:hAnsi="Times New Roman" w:cs="Times New Roman"/>
          <w:sz w:val="28"/>
          <w:szCs w:val="28"/>
        </w:rPr>
        <w:t xml:space="preserve">Никитина, А.В. Нетрадиционные техники рисования в детском саду. Планирование, конспекты занятий: Пособие для воспитателей и заинтересованных родителей / А.В. Никитина. – СПб.: Каро, 2014. – 96 с. </w:t>
      </w:r>
    </w:p>
    <w:p w:rsidR="00644D2C" w:rsidRDefault="00D54BB1" w:rsidP="00D5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6B0F">
        <w:rPr>
          <w:rFonts w:ascii="Times New Roman" w:hAnsi="Times New Roman" w:cs="Times New Roman"/>
          <w:sz w:val="28"/>
          <w:szCs w:val="28"/>
        </w:rPr>
        <w:t xml:space="preserve">.  Саллинен, Е. </w:t>
      </w:r>
      <w:r w:rsidR="00E16B0F" w:rsidRPr="00E16B0F">
        <w:rPr>
          <w:rFonts w:ascii="Times New Roman" w:hAnsi="Times New Roman" w:cs="Times New Roman"/>
          <w:sz w:val="28"/>
          <w:szCs w:val="28"/>
        </w:rPr>
        <w:t xml:space="preserve"> Занятия по изобразительной деятельности. Младшая и средняя группы / Елена Саллинен. </w:t>
      </w:r>
      <w:r w:rsidR="00644D2C">
        <w:rPr>
          <w:rFonts w:ascii="Times New Roman" w:hAnsi="Times New Roman" w:cs="Times New Roman"/>
          <w:sz w:val="28"/>
          <w:szCs w:val="28"/>
        </w:rPr>
        <w:t>–</w:t>
      </w:r>
      <w:r w:rsidR="00E16B0F" w:rsidRPr="00E16B0F">
        <w:rPr>
          <w:rFonts w:ascii="Times New Roman" w:hAnsi="Times New Roman" w:cs="Times New Roman"/>
          <w:sz w:val="28"/>
          <w:szCs w:val="28"/>
        </w:rPr>
        <w:t xml:space="preserve"> М.: Каро, 2015. </w:t>
      </w:r>
      <w:r w:rsidR="00644D2C">
        <w:rPr>
          <w:rFonts w:ascii="Times New Roman" w:hAnsi="Times New Roman" w:cs="Times New Roman"/>
          <w:sz w:val="28"/>
          <w:szCs w:val="28"/>
        </w:rPr>
        <w:t>–</w:t>
      </w:r>
      <w:r w:rsidR="00E16B0F" w:rsidRPr="00E16B0F">
        <w:rPr>
          <w:rFonts w:ascii="Times New Roman" w:hAnsi="Times New Roman" w:cs="Times New Roman"/>
          <w:sz w:val="28"/>
          <w:szCs w:val="28"/>
        </w:rPr>
        <w:t xml:space="preserve"> 991 c.</w:t>
      </w:r>
    </w:p>
    <w:p w:rsidR="00644D2C" w:rsidRDefault="00644D2C" w:rsidP="00D5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BB1">
        <w:rPr>
          <w:rFonts w:ascii="Times New Roman" w:hAnsi="Times New Roman" w:cs="Times New Roman"/>
          <w:sz w:val="28"/>
          <w:szCs w:val="28"/>
        </w:rPr>
        <w:t>5</w:t>
      </w:r>
      <w:r w:rsidR="00E16B0F" w:rsidRPr="00E16B0F">
        <w:rPr>
          <w:rFonts w:ascii="Times New Roman" w:hAnsi="Times New Roman" w:cs="Times New Roman"/>
          <w:sz w:val="28"/>
          <w:szCs w:val="28"/>
        </w:rPr>
        <w:t xml:space="preserve">. Швайко, Г.С. Занятия по изобразительной деятельности в детском саду. Средняя группа / Г.С. Швайко.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16B0F" w:rsidRPr="00E16B0F">
        <w:rPr>
          <w:rFonts w:ascii="Times New Roman" w:hAnsi="Times New Roman" w:cs="Times New Roman"/>
          <w:sz w:val="28"/>
          <w:szCs w:val="28"/>
        </w:rPr>
        <w:t xml:space="preserve"> М.: Владос, 2016.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16B0F" w:rsidRPr="00E16B0F">
        <w:rPr>
          <w:rFonts w:ascii="Times New Roman" w:hAnsi="Times New Roman" w:cs="Times New Roman"/>
          <w:sz w:val="28"/>
          <w:szCs w:val="28"/>
        </w:rPr>
        <w:t xml:space="preserve"> 225 c.</w:t>
      </w:r>
    </w:p>
    <w:p w:rsidR="00E16B0F" w:rsidRPr="00E16B0F" w:rsidRDefault="00644D2C" w:rsidP="00D5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BB1">
        <w:rPr>
          <w:rFonts w:ascii="Times New Roman" w:hAnsi="Times New Roman" w:cs="Times New Roman"/>
          <w:sz w:val="28"/>
          <w:szCs w:val="28"/>
        </w:rPr>
        <w:t>6</w:t>
      </w:r>
      <w:r w:rsidR="00E16B0F" w:rsidRPr="00E16B0F">
        <w:rPr>
          <w:rFonts w:ascii="Times New Roman" w:hAnsi="Times New Roman" w:cs="Times New Roman"/>
          <w:sz w:val="28"/>
          <w:szCs w:val="28"/>
        </w:rPr>
        <w:t xml:space="preserve">. Михалюта, И. Значение нетрадиционной техники рисования в детском саду [Электронный ресурс]. – Режим доступа: http://www.maam.ru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16B0F" w:rsidRPr="00E16B0F">
        <w:rPr>
          <w:rFonts w:ascii="Times New Roman" w:hAnsi="Times New Roman" w:cs="Times New Roman"/>
          <w:sz w:val="28"/>
          <w:szCs w:val="28"/>
        </w:rPr>
        <w:t xml:space="preserve"> (Дата обращения 16. 11. 2020)</w:t>
      </w:r>
    </w:p>
    <w:p w:rsidR="00E16B0F" w:rsidRPr="00E16B0F" w:rsidRDefault="00D54BB1" w:rsidP="00E16B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16B0F">
        <w:rPr>
          <w:rFonts w:ascii="Times New Roman" w:hAnsi="Times New Roman" w:cs="Times New Roman"/>
          <w:sz w:val="28"/>
          <w:szCs w:val="28"/>
        </w:rPr>
        <w:t xml:space="preserve">. </w:t>
      </w:r>
      <w:r w:rsidR="00E16B0F" w:rsidRPr="00E16B0F">
        <w:rPr>
          <w:rFonts w:ascii="Times New Roman" w:hAnsi="Times New Roman" w:cs="Times New Roman"/>
          <w:sz w:val="28"/>
          <w:szCs w:val="28"/>
        </w:rPr>
        <w:t xml:space="preserve">Полюх, О. Конспект занятия по рисованию в технике печати поролоновыми штампами «Елочка нарядная» [Электронный ресурс]. – Режим доступа: http://www.maam.ru </w:t>
      </w:r>
      <w:r w:rsidR="00644D2C">
        <w:rPr>
          <w:rFonts w:ascii="Times New Roman" w:hAnsi="Times New Roman" w:cs="Times New Roman"/>
          <w:sz w:val="28"/>
          <w:szCs w:val="28"/>
        </w:rPr>
        <w:t>–</w:t>
      </w:r>
      <w:r w:rsidR="00E16B0F" w:rsidRPr="00E16B0F">
        <w:rPr>
          <w:rFonts w:ascii="Times New Roman" w:hAnsi="Times New Roman" w:cs="Times New Roman"/>
          <w:sz w:val="28"/>
          <w:szCs w:val="28"/>
        </w:rPr>
        <w:t xml:space="preserve"> (Дата обращения 11. 11. 2020)</w:t>
      </w:r>
    </w:p>
    <w:bookmarkEnd w:id="0"/>
    <w:p w:rsidR="00111284" w:rsidRDefault="00644D2C" w:rsidP="00644D2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4D2C">
        <w:rPr>
          <w:rFonts w:ascii="Times New Roman" w:hAnsi="Times New Roman" w:cs="Times New Roman"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D2C">
        <w:rPr>
          <w:rFonts w:ascii="Times New Roman" w:hAnsi="Times New Roman" w:cs="Times New Roman"/>
          <w:i/>
          <w:sz w:val="28"/>
          <w:szCs w:val="28"/>
        </w:rPr>
        <w:t xml:space="preserve">1 </w:t>
      </w:r>
    </w:p>
    <w:p w:rsidR="00644D2C" w:rsidRPr="00644D2C" w:rsidRDefault="00644D2C" w:rsidP="00644D2C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44D2C">
        <w:rPr>
          <w:rFonts w:ascii="Times New Roman" w:hAnsi="Times New Roman" w:cs="Times New Roman"/>
          <w:b/>
          <w:i/>
          <w:iCs/>
          <w:sz w:val="28"/>
          <w:szCs w:val="28"/>
        </w:rPr>
        <w:t>Подвижная игра «Вороны и собачка»</w:t>
      </w:r>
    </w:p>
    <w:p w:rsidR="00644D2C" w:rsidRDefault="00644D2C" w:rsidP="00644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имитировать движения  и голоса птиц; двигаться, не мешая друг другу.</w:t>
      </w:r>
    </w:p>
    <w:p w:rsidR="00644D2C" w:rsidRDefault="00644D2C" w:rsidP="00644D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644D2C" w:rsidRDefault="00644D2C" w:rsidP="006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9C53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Возле ёлочки зелёной</w:t>
      </w:r>
    </w:p>
    <w:p w:rsidR="00644D2C" w:rsidRDefault="00644D2C" w:rsidP="006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Скачут,каркают вороны:</w:t>
      </w:r>
    </w:p>
    <w:p w:rsidR="00644D2C" w:rsidRDefault="00644D2C" w:rsidP="006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Кар! Кар! Кар!»</w:t>
      </w:r>
    </w:p>
    <w:p w:rsidR="00644D2C" w:rsidRDefault="00644D2C" w:rsidP="006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D2C" w:rsidRDefault="00644D2C" w:rsidP="006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прыгают, изображая ворон. Воспитатель подходит к «воронам»,берёт в руки игрушечную собачку и говорит:</w:t>
      </w:r>
    </w:p>
    <w:p w:rsidR="00644D2C" w:rsidRDefault="00644D2C" w:rsidP="006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D2C" w:rsidRDefault="00644D2C" w:rsidP="006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собачка прибежала</w:t>
      </w:r>
    </w:p>
    <w:p w:rsidR="00644D2C" w:rsidRDefault="00644D2C" w:rsidP="006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ворон всех разогнала:</w:t>
      </w:r>
    </w:p>
    <w:p w:rsidR="00644D2C" w:rsidRDefault="00644D2C" w:rsidP="006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«Ав! Ав! Ав!»</w:t>
      </w:r>
    </w:p>
    <w:p w:rsidR="00644D2C" w:rsidRDefault="00644D2C" w:rsidP="0064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D2C" w:rsidRPr="00644D2C" w:rsidRDefault="00644D2C" w:rsidP="00644D2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Вороны разбегаются в разные стороны. </w:t>
      </w:r>
    </w:p>
    <w:sectPr w:rsidR="00644D2C" w:rsidRPr="00644D2C" w:rsidSect="001112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04145"/>
    <w:multiLevelType w:val="hybridMultilevel"/>
    <w:tmpl w:val="60C8448E"/>
    <w:lvl w:ilvl="0" w:tplc="17789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1C9C"/>
    <w:multiLevelType w:val="hybridMultilevel"/>
    <w:tmpl w:val="8EC213B8"/>
    <w:lvl w:ilvl="0" w:tplc="BF943C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84FBC"/>
    <w:multiLevelType w:val="hybridMultilevel"/>
    <w:tmpl w:val="68620D84"/>
    <w:lvl w:ilvl="0" w:tplc="17789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31B42"/>
    <w:multiLevelType w:val="hybridMultilevel"/>
    <w:tmpl w:val="C16E2DCC"/>
    <w:lvl w:ilvl="0" w:tplc="17789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C0054"/>
    <w:multiLevelType w:val="hybridMultilevel"/>
    <w:tmpl w:val="BF2210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332B9"/>
    <w:multiLevelType w:val="hybridMultilevel"/>
    <w:tmpl w:val="6D26E0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87A6E"/>
    <w:rsid w:val="000E5F68"/>
    <w:rsid w:val="000F7EE6"/>
    <w:rsid w:val="00100A83"/>
    <w:rsid w:val="00111284"/>
    <w:rsid w:val="00135F84"/>
    <w:rsid w:val="001923BD"/>
    <w:rsid w:val="002171A4"/>
    <w:rsid w:val="002177F9"/>
    <w:rsid w:val="002A783C"/>
    <w:rsid w:val="002B6C61"/>
    <w:rsid w:val="00364026"/>
    <w:rsid w:val="003A78A5"/>
    <w:rsid w:val="00534B76"/>
    <w:rsid w:val="00580725"/>
    <w:rsid w:val="00591BFD"/>
    <w:rsid w:val="005D7D32"/>
    <w:rsid w:val="00641971"/>
    <w:rsid w:val="00644D2C"/>
    <w:rsid w:val="006B677C"/>
    <w:rsid w:val="006E396C"/>
    <w:rsid w:val="007463E2"/>
    <w:rsid w:val="007575DF"/>
    <w:rsid w:val="00887A6E"/>
    <w:rsid w:val="00891DE0"/>
    <w:rsid w:val="008931DF"/>
    <w:rsid w:val="00912869"/>
    <w:rsid w:val="00957260"/>
    <w:rsid w:val="009C53F1"/>
    <w:rsid w:val="00A25529"/>
    <w:rsid w:val="00A2684F"/>
    <w:rsid w:val="00A42FBB"/>
    <w:rsid w:val="00A77C68"/>
    <w:rsid w:val="00AD21E6"/>
    <w:rsid w:val="00B37768"/>
    <w:rsid w:val="00B468EC"/>
    <w:rsid w:val="00B5602C"/>
    <w:rsid w:val="00D039A8"/>
    <w:rsid w:val="00D24C5F"/>
    <w:rsid w:val="00D31118"/>
    <w:rsid w:val="00D44666"/>
    <w:rsid w:val="00D54BB1"/>
    <w:rsid w:val="00D73673"/>
    <w:rsid w:val="00E078CA"/>
    <w:rsid w:val="00E16B0F"/>
    <w:rsid w:val="00E23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66841-1E31-4FDA-A73D-619F2E2F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D32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16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7D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1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128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16B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1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9;&#1072;&#1075;&#1088;&#1091;&#1079;&#1082;&#1080;\&#1052;&#1077;&#1076;&#1074;&#1077;&#1076;&#1077;&#1074;&#1072;_&#1082;&#1086;&#1085;&#1089;&#1087;&#1077;&#1082;&#1090;%20&#1025;&#1083;&#1086;&#1095;&#1082;&#1072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Медведева_конспект Ёлочка новый.dotx</Template>
  <TotalTime>23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Никитенко</cp:lastModifiedBy>
  <cp:revision>6</cp:revision>
  <cp:lastPrinted>2020-11-19T11:34:00Z</cp:lastPrinted>
  <dcterms:created xsi:type="dcterms:W3CDTF">2020-11-20T06:28:00Z</dcterms:created>
  <dcterms:modified xsi:type="dcterms:W3CDTF">2020-11-23T07:01:00Z</dcterms:modified>
</cp:coreProperties>
</file>